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1204" w14:textId="77777777" w:rsidR="00C62128" w:rsidRDefault="00A60D5D" w:rsidP="00904047">
      <w:pPr>
        <w:pStyle w:val="Heading1"/>
      </w:pPr>
      <w:r w:rsidRPr="00904047">
        <w:t>Overview</w:t>
      </w:r>
      <w:r w:rsidR="006E62A5">
        <w:t xml:space="preserve">                                     </w:t>
      </w:r>
      <w:bookmarkStart w:id="0" w:name="_GoBack"/>
      <w:bookmarkEnd w:id="0"/>
      <w:r w:rsidR="006E62A5">
        <w:t xml:space="preserve">                                                                    </w:t>
      </w:r>
      <w:r w:rsidR="006E62A5">
        <w:rPr>
          <w:noProof/>
          <w:lang w:eastAsia="en-US"/>
        </w:rPr>
        <w:drawing>
          <wp:inline distT="0" distB="0" distL="0" distR="0" wp14:anchorId="2595EBEB" wp14:editId="03886713">
            <wp:extent cx="619680" cy="71068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994" cy="73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2A5">
        <w:t xml:space="preserve">                                                                                                         </w:t>
      </w:r>
    </w:p>
    <w:p w14:paraId="7DDAF545" w14:textId="77777777" w:rsidR="00DD5D49" w:rsidRDefault="00A56227" w:rsidP="00A56227">
      <w:pPr>
        <w:pStyle w:val="NoSpacing"/>
      </w:pPr>
      <w:r>
        <w:t>Einstein Vision helps to recognize and classify images or objects at scale using deep learning model.</w:t>
      </w:r>
      <w:r w:rsidR="00DD5D49">
        <w:t xml:space="preserve"> Einstein Vision supports the following APIs </w:t>
      </w:r>
      <w:r w:rsidR="00E30DC0">
        <w:t>such as</w:t>
      </w:r>
      <w:r w:rsidR="00DD5D49">
        <w:t xml:space="preserve"> Einstein Image Classification &amp; Einstein Object Detection.</w:t>
      </w:r>
    </w:p>
    <w:tbl>
      <w:tblPr>
        <w:tblStyle w:val="ListTable4-Accent1"/>
        <w:tblpPr w:leftFromText="180" w:rightFromText="180" w:vertAnchor="text" w:horzAnchor="margin" w:tblpXSpec="right" w:tblpY="450"/>
        <w:tblW w:w="0" w:type="auto"/>
        <w:tblLook w:val="06A0" w:firstRow="1" w:lastRow="0" w:firstColumn="1" w:lastColumn="0" w:noHBand="1" w:noVBand="1"/>
      </w:tblPr>
      <w:tblGrid>
        <w:gridCol w:w="5125"/>
      </w:tblGrid>
      <w:tr w:rsidR="00833977" w14:paraId="2E4C8989" w14:textId="77777777" w:rsidTr="00153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40065C1" w14:textId="77777777" w:rsidR="00833977" w:rsidRPr="007D5A12" w:rsidRDefault="00833977" w:rsidP="00833977">
            <w:pPr>
              <w:pStyle w:val="NoSpacing"/>
              <w:rPr>
                <w:b w:val="0"/>
              </w:rPr>
            </w:pPr>
            <w:r w:rsidRPr="007D5A12">
              <w:rPr>
                <w:b w:val="0"/>
                <w:color w:val="FFFFFF" w:themeColor="background1"/>
              </w:rPr>
              <w:t>Setup</w:t>
            </w:r>
          </w:p>
        </w:tc>
      </w:tr>
      <w:tr w:rsidR="00833977" w14:paraId="10D3FBEF" w14:textId="77777777" w:rsidTr="001533EA">
        <w:trPr>
          <w:trHeight w:val="4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945203D" w14:textId="77777777" w:rsidR="00C62128" w:rsidRDefault="00C62128" w:rsidP="00833977">
            <w:pPr>
              <w:rPr>
                <w:b w:val="0"/>
              </w:rPr>
            </w:pPr>
          </w:p>
          <w:p w14:paraId="7BF2AB55" w14:textId="77777777" w:rsidR="00833977" w:rsidRDefault="00833977" w:rsidP="00833977">
            <w:pPr>
              <w:rPr>
                <w:rStyle w:val="Hyperlink"/>
                <w:b w:val="0"/>
              </w:rPr>
            </w:pPr>
            <w:r w:rsidRPr="00833977">
              <w:rPr>
                <w:b w:val="0"/>
              </w:rPr>
              <w:t>Signup on Einstein Platform Services Account</w:t>
            </w:r>
            <w:r>
              <w:rPr>
                <w:b w:val="0"/>
              </w:rPr>
              <w:t>-</w:t>
            </w:r>
            <w:r w:rsidRPr="00833977">
              <w:rPr>
                <w:b w:val="0"/>
              </w:rPr>
              <w:t xml:space="preserve"> </w:t>
            </w:r>
            <w:hyperlink r:id="rId13" w:history="1">
              <w:r w:rsidRPr="00833977">
                <w:rPr>
                  <w:rStyle w:val="Hyperlink"/>
                </w:rPr>
                <w:t>https://api.einstein.ai/signup</w:t>
              </w:r>
            </w:hyperlink>
          </w:p>
          <w:p w14:paraId="27A3E0A7" w14:textId="77777777" w:rsidR="00833977" w:rsidRPr="00833977" w:rsidRDefault="00833977" w:rsidP="00833977">
            <w:pPr>
              <w:rPr>
                <w:b w:val="0"/>
              </w:rPr>
            </w:pPr>
          </w:p>
          <w:p w14:paraId="54EE3B69" w14:textId="77777777" w:rsidR="00833977" w:rsidRDefault="00833977" w:rsidP="00833977">
            <w:pPr>
              <w:rPr>
                <w:b w:val="0"/>
              </w:rPr>
            </w:pPr>
            <w:r w:rsidRPr="00833977">
              <w:rPr>
                <w:b w:val="0"/>
              </w:rPr>
              <w:t>On the activation page, click “</w:t>
            </w:r>
            <w:r w:rsidRPr="00833977">
              <w:t>Download Key</w:t>
            </w:r>
            <w:r w:rsidRPr="00833977">
              <w:rPr>
                <w:b w:val="0"/>
              </w:rPr>
              <w:t>” to save the key file named “</w:t>
            </w:r>
            <w:proofErr w:type="spellStart"/>
            <w:r w:rsidRPr="00833977">
              <w:t>einstein_platform.pem</w:t>
            </w:r>
            <w:proofErr w:type="spellEnd"/>
            <w:r w:rsidRPr="00833977">
              <w:rPr>
                <w:b w:val="0"/>
              </w:rPr>
              <w:t>” locally.</w:t>
            </w:r>
          </w:p>
          <w:p w14:paraId="526A15B1" w14:textId="77777777" w:rsidR="00833977" w:rsidRPr="00833977" w:rsidRDefault="00833977" w:rsidP="00833977">
            <w:pPr>
              <w:rPr>
                <w:b w:val="0"/>
              </w:rPr>
            </w:pPr>
          </w:p>
          <w:p w14:paraId="4ACF0C61" w14:textId="77777777" w:rsidR="00833977" w:rsidRDefault="00833977" w:rsidP="00833977">
            <w:r>
              <w:rPr>
                <w:b w:val="0"/>
              </w:rPr>
              <w:t xml:space="preserve">Install cURL- </w:t>
            </w:r>
            <w:hyperlink r:id="rId14" w:history="1">
              <w:r w:rsidRPr="00D409A8">
                <w:rPr>
                  <w:rStyle w:val="Hyperlink"/>
                </w:rPr>
                <w:t>https://curl.haxx.se/download.html</w:t>
              </w:r>
            </w:hyperlink>
          </w:p>
          <w:p w14:paraId="041AC05B" w14:textId="77777777" w:rsidR="00833977" w:rsidRDefault="00833977" w:rsidP="00833977"/>
          <w:p w14:paraId="115211BE" w14:textId="77777777" w:rsidR="00833977" w:rsidRDefault="00833977" w:rsidP="00833977">
            <w:r>
              <w:rPr>
                <w:b w:val="0"/>
              </w:rPr>
              <w:t>Get Token-</w:t>
            </w:r>
            <w:r>
              <w:t xml:space="preserve">  </w:t>
            </w:r>
            <w:r w:rsidRPr="00833977">
              <w:rPr>
                <w:rStyle w:val="Hyperlink"/>
              </w:rPr>
              <w:t>https://api.einstein.ai/token</w:t>
            </w:r>
          </w:p>
          <w:p w14:paraId="147F5FB9" w14:textId="77777777" w:rsidR="00833977" w:rsidRPr="00833977" w:rsidRDefault="00833977" w:rsidP="00833977">
            <w:pPr>
              <w:rPr>
                <w:b w:val="0"/>
              </w:rPr>
            </w:pPr>
          </w:p>
          <w:p w14:paraId="7587EA6F" w14:textId="77777777" w:rsidR="00833977" w:rsidRPr="00833977" w:rsidRDefault="00833977" w:rsidP="00833977">
            <w:pPr>
              <w:rPr>
                <w:b w:val="0"/>
              </w:rPr>
            </w:pPr>
          </w:p>
          <w:p w14:paraId="7A39A74C" w14:textId="77777777" w:rsidR="00833977" w:rsidRPr="00833977" w:rsidRDefault="00833977" w:rsidP="006E62A5">
            <w:pPr>
              <w:rPr>
                <w:b w:val="0"/>
              </w:rPr>
            </w:pPr>
            <w:r w:rsidRPr="00833977">
              <w:rPr>
                <w:b w:val="0"/>
              </w:rPr>
              <w:t>Click on “</w:t>
            </w:r>
            <w:r w:rsidRPr="00833977">
              <w:t>Get Token</w:t>
            </w:r>
            <w:r w:rsidRPr="00833977">
              <w:rPr>
                <w:b w:val="0"/>
              </w:rPr>
              <w:t>” button and Keep the access token to execute the next operations.</w:t>
            </w:r>
          </w:p>
        </w:tc>
      </w:tr>
    </w:tbl>
    <w:p w14:paraId="2F74B3E7" w14:textId="77777777" w:rsidR="00833977" w:rsidRDefault="00833977" w:rsidP="00A56227">
      <w:pPr>
        <w:pStyle w:val="NoSpacing"/>
      </w:pP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4816"/>
      </w:tblGrid>
      <w:tr w:rsidR="00833977" w14:paraId="7A7B7C74" w14:textId="77777777" w:rsidTr="006E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</w:tcPr>
          <w:p w14:paraId="2B26619D" w14:textId="77777777" w:rsidR="00833977" w:rsidRPr="007D5A12" w:rsidRDefault="00833977" w:rsidP="00833977">
            <w:pPr>
              <w:pStyle w:val="NoSpacing"/>
              <w:rPr>
                <w:b w:val="0"/>
              </w:rPr>
            </w:pPr>
            <w:r w:rsidRPr="007D5A12">
              <w:rPr>
                <w:b w:val="0"/>
                <w:color w:val="FFFFFF" w:themeColor="background1"/>
              </w:rPr>
              <w:t>Terminologies</w:t>
            </w:r>
          </w:p>
        </w:tc>
      </w:tr>
      <w:tr w:rsidR="007D5A12" w14:paraId="42B24201" w14:textId="77777777" w:rsidTr="006E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shd w:val="clear" w:color="auto" w:fill="FFFFFF" w:themeFill="background1"/>
          </w:tcPr>
          <w:p w14:paraId="6E6265B9" w14:textId="77777777" w:rsidR="00C62128" w:rsidRDefault="00C62128" w:rsidP="00833977"/>
          <w:p w14:paraId="4FE56683" w14:textId="77777777" w:rsidR="00833977" w:rsidRDefault="00833977" w:rsidP="00833977">
            <w:pPr>
              <w:rPr>
                <w:b w:val="0"/>
              </w:rPr>
            </w:pPr>
            <w:r w:rsidRPr="007D5A12">
              <w:t>Dataset–</w:t>
            </w:r>
            <w:r w:rsidRPr="00A60D5D">
              <w:rPr>
                <w:b w:val="0"/>
              </w:rPr>
              <w:t xml:space="preserve"> Training </w:t>
            </w:r>
            <w:r w:rsidR="0002275D">
              <w:rPr>
                <w:b w:val="0"/>
              </w:rPr>
              <w:t xml:space="preserve">data </w:t>
            </w:r>
            <w:r w:rsidRPr="00A60D5D">
              <w:rPr>
                <w:b w:val="0"/>
              </w:rPr>
              <w:t>or sample set of master data</w:t>
            </w:r>
          </w:p>
          <w:p w14:paraId="2E9A969E" w14:textId="77777777" w:rsidR="00833977" w:rsidRPr="00A60D5D" w:rsidRDefault="00833977" w:rsidP="00833977">
            <w:pPr>
              <w:rPr>
                <w:b w:val="0"/>
              </w:rPr>
            </w:pPr>
          </w:p>
          <w:p w14:paraId="7B90FBDE" w14:textId="77777777" w:rsidR="00833977" w:rsidRDefault="00833977" w:rsidP="00833977">
            <w:pPr>
              <w:rPr>
                <w:b w:val="0"/>
              </w:rPr>
            </w:pPr>
            <w:r w:rsidRPr="007D5A12">
              <w:t>Label–</w:t>
            </w:r>
            <w:r w:rsidRPr="00A60D5D">
              <w:rPr>
                <w:b w:val="0"/>
              </w:rPr>
              <w:t xml:space="preserve"> Segregation of similar types of data using Label</w:t>
            </w:r>
          </w:p>
          <w:p w14:paraId="041B7700" w14:textId="77777777" w:rsidR="00833977" w:rsidRPr="00A60D5D" w:rsidRDefault="00833977" w:rsidP="00833977">
            <w:pPr>
              <w:rPr>
                <w:b w:val="0"/>
              </w:rPr>
            </w:pPr>
          </w:p>
          <w:p w14:paraId="2CB0FE83" w14:textId="77777777" w:rsidR="00833977" w:rsidRDefault="00833977" w:rsidP="00833977">
            <w:pPr>
              <w:rPr>
                <w:b w:val="0"/>
              </w:rPr>
            </w:pPr>
            <w:r w:rsidRPr="007D5A12">
              <w:t>Model–</w:t>
            </w:r>
            <w:r w:rsidRPr="00A60D5D">
              <w:rPr>
                <w:b w:val="0"/>
              </w:rPr>
              <w:t xml:space="preserve"> A machine-learning program to classify images or objects with respect to label</w:t>
            </w:r>
          </w:p>
          <w:p w14:paraId="1D20B452" w14:textId="77777777" w:rsidR="00833977" w:rsidRPr="00A60D5D" w:rsidRDefault="00833977" w:rsidP="00833977">
            <w:pPr>
              <w:rPr>
                <w:b w:val="0"/>
              </w:rPr>
            </w:pPr>
          </w:p>
          <w:p w14:paraId="0AB26145" w14:textId="77777777" w:rsidR="00833977" w:rsidRPr="00A60D5D" w:rsidRDefault="00833977" w:rsidP="00833977">
            <w:pPr>
              <w:rPr>
                <w:b w:val="0"/>
              </w:rPr>
            </w:pPr>
            <w:r w:rsidRPr="007D5A12">
              <w:t>Training–</w:t>
            </w:r>
            <w:r w:rsidRPr="00A60D5D">
              <w:rPr>
                <w:b w:val="0"/>
              </w:rPr>
              <w:t xml:space="preserve"> Process to train the dataset </w:t>
            </w:r>
          </w:p>
          <w:p w14:paraId="784A3F5F" w14:textId="77777777" w:rsidR="00833977" w:rsidRPr="00A60D5D" w:rsidRDefault="00833977" w:rsidP="00833977">
            <w:pPr>
              <w:rPr>
                <w:b w:val="0"/>
              </w:rPr>
            </w:pPr>
            <w:r w:rsidRPr="00A60D5D">
              <w:rPr>
                <w:b w:val="0"/>
              </w:rPr>
              <w:t>Prediction– Result to predict the data with respect to trained dataset using the specified model</w:t>
            </w:r>
          </w:p>
          <w:p w14:paraId="536E1F43" w14:textId="77777777" w:rsidR="00833977" w:rsidRPr="00A60D5D" w:rsidRDefault="00833977" w:rsidP="00833977">
            <w:pPr>
              <w:pStyle w:val="NoSpacing"/>
              <w:rPr>
                <w:b w:val="0"/>
              </w:rPr>
            </w:pPr>
          </w:p>
        </w:tc>
      </w:tr>
    </w:tbl>
    <w:p w14:paraId="4B9AF315" w14:textId="77777777" w:rsidR="00833977" w:rsidRDefault="00833977" w:rsidP="00A56227">
      <w:pPr>
        <w:pStyle w:val="NoSpacing"/>
      </w:pPr>
    </w:p>
    <w:p w14:paraId="126C5ADA" w14:textId="77777777" w:rsidR="00C00ABD" w:rsidRPr="0066655D" w:rsidRDefault="00904047" w:rsidP="00904047">
      <w:pPr>
        <w:pStyle w:val="Heading1"/>
        <w:rPr>
          <w:sz w:val="18"/>
          <w:szCs w:val="18"/>
        </w:rPr>
      </w:pPr>
      <w:r w:rsidRPr="00904047">
        <w:t>Process flow</w:t>
      </w:r>
      <w:r w:rsidR="00603AFE">
        <w:t xml:space="preserve"> </w:t>
      </w:r>
      <w:r w:rsidR="00603AFE" w:rsidRPr="0066655D">
        <w:rPr>
          <w:sz w:val="18"/>
          <w:szCs w:val="18"/>
        </w:rPr>
        <w:t>(Create Dataset with Labels -&gt; Train the Dataset -&gt; Generate the Model -&gt; Classify the data -&gt; Prediction Score</w:t>
      </w:r>
      <w:r w:rsidR="00830CB9" w:rsidRPr="0066655D">
        <w:rPr>
          <w:sz w:val="18"/>
          <w:szCs w:val="18"/>
        </w:rPr>
        <w:t xml:space="preserve"> -&gt; Add feedback</w:t>
      </w:r>
      <w:r w:rsidR="00603AFE" w:rsidRPr="0066655D">
        <w:rPr>
          <w:sz w:val="18"/>
          <w:szCs w:val="18"/>
        </w:rPr>
        <w:t>)</w:t>
      </w:r>
    </w:p>
    <w:p w14:paraId="61E61816" w14:textId="77777777" w:rsidR="00C00ABD" w:rsidRPr="00C00ABD" w:rsidRDefault="00127EA3" w:rsidP="00C00ABD">
      <w:pPr>
        <w:spacing w:after="0" w:line="240" w:lineRule="auto"/>
        <w:rPr>
          <w:bCs/>
        </w:rPr>
      </w:pPr>
      <w:r>
        <w:rPr>
          <w:noProof/>
          <w:lang w:eastAsia="en-US"/>
        </w:rPr>
        <w:drawing>
          <wp:inline distT="0" distB="0" distL="0" distR="0" wp14:anchorId="22E6F775" wp14:editId="11AFF5C9">
            <wp:extent cx="6429375" cy="3013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7431" cy="30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6FB5A" w14:textId="77777777" w:rsidR="00833977" w:rsidRPr="006E62A5" w:rsidRDefault="00DD5D49" w:rsidP="006E62A5">
      <w:pPr>
        <w:pStyle w:val="Heading1"/>
      </w:pPr>
      <w:r w:rsidRPr="006E62A5">
        <w:lastRenderedPageBreak/>
        <w:t>Einstein Image Classification</w:t>
      </w:r>
    </w:p>
    <w:p w14:paraId="7F559318" w14:textId="77777777" w:rsidR="00DD5D49" w:rsidRPr="00DD5D49" w:rsidRDefault="00DD5D49" w:rsidP="004F7EC1">
      <w:pPr>
        <w:rPr>
          <w:i/>
        </w:rPr>
      </w:pPr>
      <w:r w:rsidRPr="00DD5D49">
        <w:rPr>
          <w:rFonts w:ascii="Open Sans" w:hAnsi="Open Sans" w:cs="Open Sans"/>
          <w:i/>
          <w:color w:val="474A54"/>
          <w:sz w:val="20"/>
          <w:shd w:val="clear" w:color="auto" w:fill="FFFFFF"/>
        </w:rPr>
        <w:t xml:space="preserve">Enables developers </w:t>
      </w:r>
      <w:r w:rsidR="00240795">
        <w:rPr>
          <w:rFonts w:ascii="Open Sans" w:hAnsi="Open Sans" w:cs="Open Sans"/>
          <w:i/>
          <w:color w:val="474A54"/>
          <w:sz w:val="20"/>
          <w:shd w:val="clear" w:color="auto" w:fill="FFFFFF"/>
        </w:rPr>
        <w:t xml:space="preserve">to </w:t>
      </w:r>
      <w:r w:rsidRPr="00DD5D49">
        <w:rPr>
          <w:rFonts w:ascii="Open Sans" w:hAnsi="Open Sans" w:cs="Open Sans"/>
          <w:i/>
          <w:color w:val="474A54"/>
          <w:sz w:val="20"/>
          <w:shd w:val="clear" w:color="auto" w:fill="FFFFFF"/>
        </w:rPr>
        <w:t>recogni</w:t>
      </w:r>
      <w:r w:rsidR="00240795">
        <w:rPr>
          <w:rFonts w:ascii="Open Sans" w:hAnsi="Open Sans" w:cs="Open Sans"/>
          <w:i/>
          <w:color w:val="474A54"/>
          <w:sz w:val="20"/>
          <w:shd w:val="clear" w:color="auto" w:fill="FFFFFF"/>
        </w:rPr>
        <w:t>ze and classify images at scale using deep learning models</w:t>
      </w:r>
      <w:r w:rsidR="004F7EC1">
        <w:rPr>
          <w:rFonts w:ascii="Open Sans" w:hAnsi="Open Sans" w:cs="Open Sans"/>
          <w:i/>
          <w:color w:val="474A54"/>
          <w:sz w:val="20"/>
          <w:shd w:val="clear" w:color="auto" w:fill="FFFFFF"/>
        </w:rPr>
        <w:t xml:space="preserve"> with the help of Einstein Image Classification API.</w:t>
      </w:r>
    </w:p>
    <w:p w14:paraId="10F8F309" w14:textId="77777777" w:rsidR="00DD5D49" w:rsidRDefault="00DD5D49" w:rsidP="00A56227">
      <w:pPr>
        <w:pStyle w:val="NoSpacing"/>
      </w:pPr>
    </w:p>
    <w:p w14:paraId="399068BA" w14:textId="77777777" w:rsidR="00C51A9C" w:rsidRPr="00C51A9C" w:rsidRDefault="00C51A9C" w:rsidP="00A85322">
      <w:pPr>
        <w:rPr>
          <w:b/>
        </w:rPr>
      </w:pPr>
      <w:r w:rsidRPr="00C51A9C">
        <w:rPr>
          <w:b/>
        </w:rPr>
        <w:t>Create the Dataset</w:t>
      </w:r>
    </w:p>
    <w:p w14:paraId="740E73D8" w14:textId="77777777" w:rsidR="00C00ABD" w:rsidRDefault="00910C2A" w:rsidP="00A85322">
      <w:r>
        <w:t>Organize the same types of images in each folder with correct label and create a zip file.</w:t>
      </w:r>
      <w:r w:rsidR="00C62128">
        <w:t xml:space="preserve"> For </w:t>
      </w:r>
      <w:r w:rsidR="005903A0">
        <w:t>example,</w:t>
      </w:r>
      <w:r w:rsidR="00C62128">
        <w:t xml:space="preserve"> that we can segregate the quality of images of soils such as </w:t>
      </w:r>
      <w:r w:rsidR="00ED2A3D">
        <w:t>Good</w:t>
      </w:r>
      <w:r w:rsidR="00C62128">
        <w:t xml:space="preserve"> soil, </w:t>
      </w:r>
      <w:r w:rsidR="00ED2A3D">
        <w:t>Bad</w:t>
      </w:r>
      <w:r w:rsidR="00C62128">
        <w:t xml:space="preserve"> soil &amp; </w:t>
      </w:r>
      <w:r w:rsidR="00ED2A3D">
        <w:t>Average</w:t>
      </w:r>
      <w:r w:rsidR="00C62128">
        <w:t xml:space="preserve"> soil in each folder</w:t>
      </w:r>
      <w:r w:rsidR="005903A0">
        <w:t xml:space="preserve"> and make a zip file named “Soils.zip”</w:t>
      </w:r>
      <w:r w:rsidR="00C62128">
        <w:t>.</w:t>
      </w:r>
      <w:r w:rsidR="005903A0">
        <w:t xml:space="preserve"> Einstein Vision will predict the quality of soil for farming.</w:t>
      </w:r>
    </w:p>
    <w:p w14:paraId="697F2239" w14:textId="77777777" w:rsidR="00D701A0" w:rsidRPr="00D701A0" w:rsidRDefault="00D701A0" w:rsidP="00A85322">
      <w:pPr>
        <w:rPr>
          <w:rFonts w:ascii="Calibri" w:hAnsi="Calibri"/>
          <w:i/>
          <w:color w:val="000000" w:themeColor="text1"/>
          <w:sz w:val="20"/>
        </w:rPr>
      </w:pPr>
      <w:r w:rsidRPr="00D701A0">
        <w:rPr>
          <w:rFonts w:ascii="Calibri" w:hAnsi="Calibri"/>
          <w:b/>
          <w:i/>
          <w:color w:val="000000" w:themeColor="text1"/>
          <w:sz w:val="20"/>
        </w:rPr>
        <w:t>[Note:</w:t>
      </w:r>
      <w:r w:rsidRPr="00D701A0">
        <w:rPr>
          <w:rFonts w:ascii="Calibri" w:hAnsi="Calibri"/>
          <w:i/>
          <w:color w:val="000000" w:themeColor="text1"/>
          <w:sz w:val="20"/>
        </w:rPr>
        <w:t xml:space="preserve"> Please replace the &lt;TOKEN&gt;, &lt;DATSET_ID&gt;, &lt;MODEL_ID&gt; with the proper values for the following syntaxes.]</w:t>
      </w: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916331" w14:paraId="3028F5D2" w14:textId="77777777" w:rsidTr="00916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4D50CF2E" w14:textId="77777777" w:rsidR="00916331" w:rsidRPr="00916331" w:rsidRDefault="00916331" w:rsidP="00916331">
            <w:pPr>
              <w:rPr>
                <w:b w:val="0"/>
              </w:rPr>
            </w:pPr>
            <w:r w:rsidRPr="00916331">
              <w:rPr>
                <w:b w:val="0"/>
                <w:color w:val="FFFFFF" w:themeColor="background1"/>
              </w:rPr>
              <w:t>Upload the Dataset</w:t>
            </w:r>
          </w:p>
        </w:tc>
      </w:tr>
      <w:tr w:rsidR="00916331" w14:paraId="1AAA00B2" w14:textId="77777777" w:rsidTr="0091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2E6B5886" w14:textId="77777777" w:rsidR="00916331" w:rsidRPr="00830CB9" w:rsidRDefault="00916331" w:rsidP="00916331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POST -H "Authorization: Bearer &lt;TOKEN&gt;" -H "Cache-Control: no-cache" -H "Content-Type: multipart/form-data" -F "type=image" –F "data=@D:\Einstein Vision\Soils\Soils.zip" https://api.einstein.a</w:t>
            </w:r>
            <w:r w:rsidR="00904047"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i/v2/vision/datasets/upload</w:t>
            </w:r>
          </w:p>
          <w:p w14:paraId="672FE159" w14:textId="77777777" w:rsidR="00830CB9" w:rsidRPr="00A215D2" w:rsidRDefault="00A215D2" w:rsidP="00F95FC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Replace</w:t>
            </w:r>
            <w:r w:rsidR="0099223B" w:rsidRPr="0066655D">
              <w:rPr>
                <w:b w:val="0"/>
                <w:sz w:val="18"/>
                <w:szCs w:val="18"/>
              </w:rPr>
              <w:t xml:space="preserve"> TOKEN from</w:t>
            </w:r>
            <w:r w:rsidR="0099223B">
              <w:rPr>
                <w:b w:val="0"/>
              </w:rPr>
              <w:t xml:space="preserve"> </w:t>
            </w:r>
            <w:hyperlink r:id="rId16" w:history="1">
              <w:r w:rsidR="00830CB9" w:rsidRPr="00B669AF">
                <w:rPr>
                  <w:rStyle w:val="Hyperlink"/>
                  <w:rFonts w:ascii="Open Sans" w:hAnsi="Open Sans" w:cs="Open Sans"/>
                  <w:b w:val="0"/>
                  <w:bCs w:val="0"/>
                  <w:color w:val="459CE7"/>
                  <w:sz w:val="22"/>
                  <w:szCs w:val="22"/>
                  <w:shd w:val="clear" w:color="auto" w:fill="FFFFFF"/>
                </w:rPr>
                <w:t>https://api.einstein.ai/token</w:t>
              </w:r>
            </w:hyperlink>
            <w:r w:rsidRPr="00A215D2">
              <w:rPr>
                <w:b w:val="0"/>
              </w:rPr>
              <w:t xml:space="preserve"> </w:t>
            </w:r>
            <w:r w:rsidRPr="00A215D2">
              <w:rPr>
                <w:b w:val="0"/>
                <w:sz w:val="18"/>
                <w:szCs w:val="18"/>
              </w:rPr>
              <w:t xml:space="preserve">  | </w:t>
            </w:r>
            <w:r w:rsidRPr="00A215D2">
              <w:rPr>
                <w:sz w:val="18"/>
                <w:szCs w:val="18"/>
              </w:rPr>
              <w:t>data</w:t>
            </w:r>
            <w:r w:rsidRPr="00A215D2">
              <w:rPr>
                <w:b w:val="0"/>
                <w:sz w:val="18"/>
                <w:szCs w:val="18"/>
              </w:rPr>
              <w:t xml:space="preserve"> is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215D2">
              <w:rPr>
                <w:b w:val="0"/>
                <w:sz w:val="18"/>
                <w:szCs w:val="18"/>
              </w:rPr>
              <w:t>being used for local drive address to get the dat</w:t>
            </w:r>
            <w:r>
              <w:rPr>
                <w:b w:val="0"/>
                <w:sz w:val="18"/>
                <w:szCs w:val="18"/>
              </w:rPr>
              <w:t>a</w:t>
            </w:r>
            <w:r w:rsidRPr="00A215D2">
              <w:rPr>
                <w:b w:val="0"/>
                <w:sz w:val="18"/>
                <w:szCs w:val="18"/>
              </w:rPr>
              <w:t>set</w:t>
            </w:r>
          </w:p>
          <w:p w14:paraId="32E4F6EA" w14:textId="77777777" w:rsidR="00916331" w:rsidRPr="0066655D" w:rsidRDefault="00916331" w:rsidP="0066655D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rPr>
                <w:b w:val="0"/>
              </w:rPr>
            </w:pPr>
            <w:r w:rsidRPr="00916331">
              <w:rPr>
                <w:b w:val="0"/>
              </w:rPr>
              <w:t>For the web address, we need to use path instead of using dat</w:t>
            </w:r>
            <w:r w:rsidR="0066655D">
              <w:rPr>
                <w:b w:val="0"/>
              </w:rPr>
              <w:t>a.</w:t>
            </w:r>
          </w:p>
          <w:p w14:paraId="14E131D9" w14:textId="77777777" w:rsidR="00916331" w:rsidRPr="00916331" w:rsidRDefault="00916331" w:rsidP="00916331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4D4D4C"/>
                <w:sz w:val="18"/>
                <w:szCs w:val="18"/>
              </w:rPr>
            </w:pPr>
            <w:r w:rsidRPr="00916331">
              <w:rPr>
                <w:rStyle w:val="cm-string"/>
                <w:rFonts w:ascii="Consolas" w:hAnsi="Consolas"/>
                <w:b w:val="0"/>
                <w:color w:val="B35E14"/>
                <w:sz w:val="18"/>
                <w:szCs w:val="18"/>
              </w:rPr>
              <w:t>"</w:t>
            </w:r>
            <w:r w:rsidRPr="00A4024E">
              <w:rPr>
                <w:rFonts w:asciiTheme="minorHAnsi" w:eastAsiaTheme="minorEastAsia" w:hAnsiTheme="minorHAnsi" w:cstheme="minorBidi"/>
                <w:color w:val="404040" w:themeColor="text1" w:themeTint="BF"/>
                <w:lang w:eastAsia="ja-JP"/>
              </w:rPr>
              <w:t>path=</w:t>
            </w:r>
            <w:r w:rsidRPr="00B669AF">
              <w:rPr>
                <w:rStyle w:val="Hyperlink"/>
                <w:rFonts w:ascii="Open Sans" w:eastAsiaTheme="minorEastAsia" w:hAnsi="Open Sans" w:cs="Open Sans"/>
                <w:b w:val="0"/>
                <w:bCs w:val="0"/>
                <w:color w:val="459CE7"/>
                <w:sz w:val="22"/>
                <w:szCs w:val="22"/>
                <w:shd w:val="clear" w:color="auto" w:fill="FFFFFF"/>
                <w:lang w:eastAsia="ja-JP"/>
              </w:rPr>
              <w:t>https://einstein.ai/images/mountainvsbeach.zip</w:t>
            </w:r>
            <w:r w:rsidRPr="00916331">
              <w:rPr>
                <w:rStyle w:val="cm-string"/>
                <w:rFonts w:ascii="Consolas" w:hAnsi="Consolas"/>
                <w:b w:val="0"/>
                <w:color w:val="B35E14"/>
                <w:sz w:val="18"/>
                <w:szCs w:val="18"/>
              </w:rPr>
              <w:t>"</w:t>
            </w:r>
          </w:p>
          <w:p w14:paraId="1E420636" w14:textId="77777777" w:rsidR="00916331" w:rsidRPr="00D66AEB" w:rsidRDefault="00916331" w:rsidP="00916331">
            <w:pPr>
              <w:rPr>
                <w:b w:val="0"/>
                <w:color w:val="1481AB" w:themeColor="accent1" w:themeShade="BF"/>
              </w:rPr>
            </w:pPr>
            <w:r w:rsidRPr="00D66AEB">
              <w:rPr>
                <w:b w:val="0"/>
                <w:color w:val="1481AB" w:themeColor="accent1" w:themeShade="BF"/>
              </w:rPr>
              <w:t xml:space="preserve">Keep the </w:t>
            </w:r>
            <w:r w:rsidR="0099223B">
              <w:rPr>
                <w:b w:val="0"/>
                <w:color w:val="1481AB" w:themeColor="accent1" w:themeShade="BF"/>
              </w:rPr>
              <w:t xml:space="preserve">generated </w:t>
            </w:r>
            <w:r w:rsidRPr="00D66AEB">
              <w:rPr>
                <w:b w:val="0"/>
                <w:color w:val="1481AB" w:themeColor="accent1" w:themeShade="BF"/>
              </w:rPr>
              <w:t>Dataset Id.</w:t>
            </w:r>
          </w:p>
          <w:p w14:paraId="65F4F7D1" w14:textId="77777777" w:rsidR="00916331" w:rsidRPr="00916331" w:rsidRDefault="00916331" w:rsidP="00916331">
            <w:pPr>
              <w:rPr>
                <w:color w:val="1481AB" w:themeColor="accent1" w:themeShade="BF"/>
              </w:rPr>
            </w:pPr>
          </w:p>
          <w:p w14:paraId="01D40198" w14:textId="77777777" w:rsidR="00916331" w:rsidRPr="00916331" w:rsidRDefault="0099223B" w:rsidP="00916331">
            <w:pPr>
              <w:rPr>
                <w:b w:val="0"/>
              </w:rPr>
            </w:pPr>
            <w:r>
              <w:rPr>
                <w:b w:val="0"/>
              </w:rPr>
              <w:t xml:space="preserve">This is the asynchronous process. </w:t>
            </w:r>
            <w:r w:rsidR="00916331" w:rsidRPr="00916331">
              <w:rPr>
                <w:b w:val="0"/>
              </w:rPr>
              <w:t>In this case, we need to check the upload status by the following cURL command</w:t>
            </w:r>
          </w:p>
          <w:p w14:paraId="3D4DD094" w14:textId="77777777" w:rsidR="00916331" w:rsidRPr="00830CB9" w:rsidRDefault="00916331" w:rsidP="00916331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GET -H "Authorization: Bearer &lt;TOKEN&gt;" \</w:t>
            </w:r>
          </w:p>
          <w:p w14:paraId="6D47859F" w14:textId="77777777" w:rsidR="00916331" w:rsidRPr="00830CB9" w:rsidRDefault="00916331" w:rsidP="00916331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           -H "Cache-Control: no-cache" \</w:t>
            </w:r>
          </w:p>
          <w:p w14:paraId="6BDE1D05" w14:textId="77777777" w:rsidR="00916331" w:rsidRDefault="00916331" w:rsidP="00916331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Cs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           </w:t>
            </w:r>
            <w:hyperlink r:id="rId17" w:history="1">
              <w:r w:rsidR="0066655D" w:rsidRPr="0066655D">
                <w:rPr>
                  <w:rFonts w:ascii="Consolas" w:hAnsi="Consolas"/>
                  <w:b w:val="0"/>
                  <w:color w:val="7F7F7F" w:themeColor="text1" w:themeTint="80"/>
                  <w:sz w:val="18"/>
                  <w:szCs w:val="18"/>
                </w:rPr>
                <w:t>https://api.einstein.ai/v2/vision/datasets/&lt;DATASET_ID</w:t>
              </w:r>
            </w:hyperlink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&gt;</w:t>
            </w:r>
          </w:p>
          <w:p w14:paraId="430C3730" w14:textId="77777777" w:rsidR="0066655D" w:rsidRPr="00830CB9" w:rsidRDefault="0066655D" w:rsidP="00916331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</w:pPr>
          </w:p>
          <w:p w14:paraId="46ADF558" w14:textId="77777777" w:rsidR="00916331" w:rsidRPr="0066655D" w:rsidRDefault="0099223B" w:rsidP="0066655D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Theme="minorHAnsi" w:eastAsiaTheme="minorEastAsia" w:hAnsiTheme="minorHAnsi" w:cstheme="minorBidi"/>
                <w:bCs w:val="0"/>
                <w:color w:val="404040" w:themeColor="text1" w:themeTint="BF"/>
                <w:sz w:val="24"/>
                <w:lang w:eastAsia="ja-JP"/>
              </w:rPr>
            </w:pPr>
            <w:r w:rsidRPr="0066655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2"/>
                <w:szCs w:val="22"/>
                <w:lang w:eastAsia="ja-JP"/>
              </w:rPr>
              <w:t xml:space="preserve">We can upload the data in synchronous way by using upload/sync in the main data uploading </w:t>
            </w:r>
            <w:proofErr w:type="spellStart"/>
            <w:r w:rsidR="0066655D" w:rsidRPr="0066655D">
              <w:rPr>
                <w:rFonts w:asciiTheme="minorHAnsi" w:eastAsiaTheme="minorEastAsia" w:hAnsiTheme="minorHAnsi" w:cstheme="minorBidi"/>
                <w:sz w:val="22"/>
                <w:szCs w:val="22"/>
                <w:lang w:eastAsia="ja-JP"/>
              </w:rPr>
              <w:t>cURL</w:t>
            </w:r>
            <w:proofErr w:type="spellEnd"/>
            <w:r w:rsidRPr="0066655D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ja-JP"/>
              </w:rPr>
              <w:t xml:space="preserve"> </w:t>
            </w:r>
            <w:r w:rsidRPr="0066655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2"/>
                <w:szCs w:val="22"/>
                <w:lang w:eastAsia="ja-JP"/>
              </w:rPr>
              <w:t>command</w:t>
            </w:r>
            <w:r w:rsidR="0066655D">
              <w:rPr>
                <w:b w:val="0"/>
              </w:rPr>
              <w:t xml:space="preserve"> &lt;</w:t>
            </w:r>
            <w:r w:rsidR="0066655D"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https://api.einstein.ai/v2/vision/datasets/upload</w:t>
            </w:r>
            <w:r w:rsidR="0066655D" w:rsidRPr="0066655D">
              <w:rPr>
                <w:rFonts w:ascii="Consolas" w:hAnsi="Consolas"/>
                <w:sz w:val="18"/>
                <w:szCs w:val="18"/>
              </w:rPr>
              <w:t>/sync</w:t>
            </w:r>
            <w:r w:rsidR="0066655D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&gt;</w:t>
            </w:r>
          </w:p>
        </w:tc>
      </w:tr>
    </w:tbl>
    <w:p w14:paraId="06E96A55" w14:textId="77777777" w:rsidR="00916331" w:rsidRDefault="00916331" w:rsidP="00A85322"/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E36B22" w14:paraId="134FDE46" w14:textId="77777777" w:rsidTr="00F9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43A10529" w14:textId="77777777" w:rsidR="00E36B22" w:rsidRPr="00916331" w:rsidRDefault="00E36B22" w:rsidP="00F95FC4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Train</w:t>
            </w:r>
            <w:r w:rsidRPr="00916331">
              <w:rPr>
                <w:b w:val="0"/>
                <w:color w:val="FFFFFF" w:themeColor="background1"/>
              </w:rPr>
              <w:t xml:space="preserve"> the Dataset</w:t>
            </w:r>
          </w:p>
        </w:tc>
      </w:tr>
      <w:tr w:rsidR="00E36B22" w14:paraId="3F5233C6" w14:textId="77777777" w:rsidTr="00B0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7A0ED7E0" w14:textId="77777777" w:rsidR="00E36B22" w:rsidRPr="00830CB9" w:rsidRDefault="00E36B22" w:rsidP="00E36B22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POST -H "Authorization: Bearer &lt;TOKEN&gt;" -H "Cache-Control: no-cache" -H "Content-Type: multipart/form-data" -F "name= Soils Model" -F 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datasetId</w:t>
            </w:r>
            <w:proofErr w:type="spell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=&lt;DATASET_ID&gt;" https://api.einstein.ai/v2/vision/train</w:t>
            </w:r>
          </w:p>
          <w:p w14:paraId="267CB246" w14:textId="77777777" w:rsidR="00E36B22" w:rsidRPr="00C91934" w:rsidRDefault="00E36B22" w:rsidP="00E36B22">
            <w:pPr>
              <w:rPr>
                <w:b w:val="0"/>
              </w:rPr>
            </w:pPr>
          </w:p>
          <w:p w14:paraId="18CFF1B0" w14:textId="77777777" w:rsidR="00C00ABD" w:rsidRDefault="00C00ABD" w:rsidP="00E36B22">
            <w:pPr>
              <w:rPr>
                <w:b w:val="0"/>
                <w:color w:val="1481AB" w:themeColor="accent1" w:themeShade="BF"/>
              </w:rPr>
            </w:pPr>
            <w:r>
              <w:rPr>
                <w:b w:val="0"/>
                <w:color w:val="1481AB" w:themeColor="accent1" w:themeShade="BF"/>
              </w:rPr>
              <w:t xml:space="preserve">Need to </w:t>
            </w:r>
            <w:r w:rsidR="00B0611A">
              <w:rPr>
                <w:b w:val="0"/>
                <w:color w:val="1481AB" w:themeColor="accent1" w:themeShade="BF"/>
              </w:rPr>
              <w:t>set</w:t>
            </w:r>
            <w:r>
              <w:rPr>
                <w:b w:val="0"/>
                <w:color w:val="1481AB" w:themeColor="accent1" w:themeShade="BF"/>
              </w:rPr>
              <w:t xml:space="preserve"> the Dataset Id from the previous step.</w:t>
            </w:r>
          </w:p>
          <w:p w14:paraId="7C77A0A2" w14:textId="77777777" w:rsidR="00F93A70" w:rsidRDefault="00E36B22" w:rsidP="00E36B22">
            <w:pPr>
              <w:rPr>
                <w:bCs w:val="0"/>
                <w:color w:val="1481AB" w:themeColor="accent1" w:themeShade="BF"/>
              </w:rPr>
            </w:pPr>
            <w:r w:rsidRPr="005903A0">
              <w:rPr>
                <w:b w:val="0"/>
                <w:color w:val="1481AB" w:themeColor="accent1" w:themeShade="BF"/>
              </w:rPr>
              <w:t xml:space="preserve">Keep the </w:t>
            </w:r>
            <w:r w:rsidR="00C00ABD">
              <w:rPr>
                <w:b w:val="0"/>
                <w:color w:val="1481AB" w:themeColor="accent1" w:themeShade="BF"/>
              </w:rPr>
              <w:t xml:space="preserve">generated </w:t>
            </w:r>
            <w:r w:rsidRPr="005903A0">
              <w:rPr>
                <w:b w:val="0"/>
                <w:color w:val="1481AB" w:themeColor="accent1" w:themeShade="BF"/>
              </w:rPr>
              <w:t>Model Id</w:t>
            </w:r>
            <w:r w:rsidR="00C00ABD">
              <w:rPr>
                <w:b w:val="0"/>
                <w:color w:val="1481AB" w:themeColor="accent1" w:themeShade="BF"/>
              </w:rPr>
              <w:t>.</w:t>
            </w:r>
          </w:p>
          <w:p w14:paraId="145A73CB" w14:textId="77777777" w:rsidR="00B669AF" w:rsidRDefault="00B669AF" w:rsidP="00E36B22">
            <w:pPr>
              <w:rPr>
                <w:b w:val="0"/>
                <w:bCs w:val="0"/>
                <w:color w:val="1481AB" w:themeColor="accent1" w:themeShade="BF"/>
              </w:rPr>
            </w:pPr>
          </w:p>
          <w:p w14:paraId="6D18FFD8" w14:textId="77777777" w:rsidR="00B669AF" w:rsidRPr="00B669AF" w:rsidRDefault="00B669AF" w:rsidP="00E36B22">
            <w:pPr>
              <w:rPr>
                <w:b w:val="0"/>
              </w:rPr>
            </w:pPr>
            <w:r w:rsidRPr="00B669AF">
              <w:rPr>
                <w:b w:val="0"/>
              </w:rPr>
              <w:t>We can provide the name of the model as per business model.</w:t>
            </w:r>
          </w:p>
          <w:p w14:paraId="731BFE26" w14:textId="77777777" w:rsidR="00AD221D" w:rsidRDefault="00AD221D" w:rsidP="00E36B22">
            <w:pPr>
              <w:rPr>
                <w:bCs w:val="0"/>
                <w:color w:val="1481AB" w:themeColor="accent1" w:themeShade="BF"/>
              </w:rPr>
            </w:pPr>
          </w:p>
          <w:p w14:paraId="13F1DB3D" w14:textId="77777777" w:rsidR="00F93A70" w:rsidRDefault="00F93A70" w:rsidP="00F93A70">
            <w:pPr>
              <w:rPr>
                <w:bCs w:val="0"/>
              </w:rPr>
            </w:pPr>
            <w:r w:rsidRPr="00E40503">
              <w:t xml:space="preserve">python -m </w:t>
            </w:r>
            <w:proofErr w:type="gramStart"/>
            <w:r w:rsidRPr="00E40503">
              <w:t>json.tool</w:t>
            </w:r>
            <w:proofErr w:type="gramEnd"/>
            <w:r>
              <w:t xml:space="preserve"> </w:t>
            </w:r>
            <w:r>
              <w:rPr>
                <w:b w:val="0"/>
              </w:rPr>
              <w:t>ca</w:t>
            </w:r>
            <w:r w:rsidRPr="0066655D">
              <w:rPr>
                <w:b w:val="0"/>
              </w:rPr>
              <w:t>n be</w:t>
            </w:r>
            <w:r w:rsidRPr="00916331">
              <w:rPr>
                <w:b w:val="0"/>
              </w:rPr>
              <w:t xml:space="preserve"> used to set the output as in JSON format in command prompt</w:t>
            </w:r>
            <w:r>
              <w:rPr>
                <w:b w:val="0"/>
              </w:rPr>
              <w:t xml:space="preserve"> </w:t>
            </w:r>
            <w:r w:rsidRPr="0066655D">
              <w:rPr>
                <w:b w:val="0"/>
              </w:rPr>
              <w:t>in this way</w:t>
            </w:r>
          </w:p>
          <w:p w14:paraId="40746822" w14:textId="77777777" w:rsidR="00F93A70" w:rsidRDefault="00F93A70" w:rsidP="00F93A70">
            <w:pPr>
              <w:rPr>
                <w:bCs w:val="0"/>
              </w:rPr>
            </w:pPr>
          </w:p>
          <w:p w14:paraId="4CCBCA4D" w14:textId="77777777" w:rsidR="00F93A70" w:rsidRPr="00F93A70" w:rsidRDefault="00F93A70" w:rsidP="00F93A70">
            <w:pPr>
              <w:pStyle w:val="HTMLPreformatted"/>
              <w:shd w:val="clear" w:color="auto" w:fill="FFFFFF"/>
              <w:wordWrap w:val="0"/>
              <w:rPr>
                <w:rFonts w:ascii="Consolas" w:hAnsi="Consolas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lastRenderedPageBreak/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POST -H "Authorization: Bearer &lt;TOKEN&gt;" -H "Cache-Control: no-cache" -H "Content-Type: multipart/form-data" -F "name= Soils Model" -F 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datasetId</w:t>
            </w:r>
            <w:proofErr w:type="spell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=&lt;DATASET_ID&gt;" https://api.einstein.ai/v2/vision/train</w:t>
            </w:r>
            <w:r w:rsidRPr="0066655D">
              <w:rPr>
                <w:rFonts w:ascii="Consolas" w:hAnsi="Consolas"/>
                <w:sz w:val="18"/>
                <w:szCs w:val="18"/>
              </w:rPr>
              <w:t xml:space="preserve">|python -m </w:t>
            </w:r>
            <w:proofErr w:type="gramStart"/>
            <w:r w:rsidRPr="0066655D">
              <w:rPr>
                <w:rFonts w:ascii="Consolas" w:hAnsi="Consolas"/>
                <w:sz w:val="18"/>
                <w:szCs w:val="18"/>
              </w:rPr>
              <w:t>json.tool</w:t>
            </w:r>
            <w:proofErr w:type="gramEnd"/>
          </w:p>
          <w:p w14:paraId="411CBFAB" w14:textId="77777777" w:rsidR="00F93A70" w:rsidRDefault="00F93A70" w:rsidP="00E36B22">
            <w:pPr>
              <w:rPr>
                <w:b w:val="0"/>
                <w:color w:val="1481AB" w:themeColor="accent1" w:themeShade="BF"/>
              </w:rPr>
            </w:pPr>
          </w:p>
          <w:p w14:paraId="06F1D8D8" w14:textId="77777777" w:rsidR="00F93A70" w:rsidRDefault="00D66AEB" w:rsidP="00F93A70">
            <w:pPr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T</w:t>
            </w:r>
            <w:r w:rsidR="00E36B22" w:rsidRPr="00C91934">
              <w:rPr>
                <w:sz w:val="20"/>
              </w:rPr>
              <w:t>o get the status of training</w:t>
            </w:r>
            <w:r w:rsidR="00E36B22">
              <w:rPr>
                <w:sz w:val="20"/>
              </w:rPr>
              <w:t xml:space="preserve"> </w:t>
            </w:r>
          </w:p>
          <w:p w14:paraId="07188228" w14:textId="77777777" w:rsidR="00F93A70" w:rsidRDefault="00F93A70" w:rsidP="00F93A70">
            <w:pPr>
              <w:rPr>
                <w:rFonts w:ascii="Consolas" w:hAnsi="Consolas"/>
                <w:b w:val="0"/>
                <w:bCs w:val="0"/>
                <w:color w:val="000000" w:themeColor="text1"/>
                <w:sz w:val="18"/>
                <w14:textFill>
                  <w14:solidFill>
                    <w14:schemeClr w14:val="tx1">
                      <w14:lumMod w14:val="75000"/>
                      <w14:lumOff w14:val="25000"/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 w14:paraId="5245E809" w14:textId="77777777" w:rsidR="00E36B22" w:rsidRDefault="00E36B22" w:rsidP="00F93A70">
            <w:pPr>
              <w:rPr>
                <w:rFonts w:ascii="Consolas" w:hAnsi="Consolas"/>
                <w:bCs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GET -H "Authorization: Bearer &lt;TOKEN&gt;" -H "Cache-Control: no-cache" </w:t>
            </w:r>
            <w:hyperlink r:id="rId18" w:history="1">
              <w:r w:rsidR="00AD221D" w:rsidRPr="00AD221D">
                <w:rPr>
                  <w:rFonts w:ascii="Consolas" w:hAnsi="Consolas"/>
                  <w:b w:val="0"/>
                  <w:color w:val="7F7F7F" w:themeColor="text1" w:themeTint="80"/>
                  <w:sz w:val="18"/>
                  <w:szCs w:val="18"/>
                </w:rPr>
                <w:t>https://api.einstein.ai/v2/vision/train/&lt;YOUR_MODEL_ID</w:t>
              </w:r>
            </w:hyperlink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&gt;</w:t>
            </w:r>
          </w:p>
          <w:p w14:paraId="5EE38140" w14:textId="77777777" w:rsidR="00AD221D" w:rsidRDefault="00AD221D" w:rsidP="00F93A70">
            <w:pPr>
              <w:rPr>
                <w:rFonts w:ascii="Consolas" w:hAnsi="Consolas"/>
                <w:bCs w:val="0"/>
                <w:color w:val="7F7F7F" w:themeColor="text1" w:themeTint="80"/>
                <w:sz w:val="18"/>
                <w:szCs w:val="18"/>
              </w:rPr>
            </w:pPr>
          </w:p>
          <w:p w14:paraId="58E2683D" w14:textId="77777777" w:rsidR="00AD221D" w:rsidRPr="00F93A70" w:rsidRDefault="00AD221D" w:rsidP="00F93A70">
            <w:pPr>
              <w:rPr>
                <w:b w:val="0"/>
                <w:sz w:val="20"/>
              </w:rPr>
            </w:pPr>
          </w:p>
          <w:p w14:paraId="00C5CCE6" w14:textId="77777777" w:rsidR="0066655D" w:rsidRPr="00AD221D" w:rsidRDefault="00E36B22" w:rsidP="00AD221D">
            <w:pPr>
              <w:pStyle w:val="HTMLPreformatted"/>
              <w:shd w:val="clear" w:color="auto" w:fill="FFFFFF"/>
              <w:wordWrap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2"/>
                <w:szCs w:val="22"/>
                <w:lang w:eastAsia="ja-JP"/>
              </w:rPr>
            </w:pPr>
            <w:r w:rsidRPr="0066655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2"/>
                <w:szCs w:val="22"/>
                <w:lang w:eastAsia="ja-JP"/>
              </w:rPr>
              <w:t xml:space="preserve">After completion of training, it will return progress value as </w:t>
            </w:r>
            <w:r w:rsidRPr="0066655D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eastAsia="ja-JP"/>
              </w:rPr>
              <w:t>1</w:t>
            </w:r>
            <w:r w:rsidRPr="0066655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2"/>
                <w:szCs w:val="22"/>
                <w:lang w:eastAsia="ja-JP"/>
              </w:rPr>
              <w:t xml:space="preserve"> with the status as “</w:t>
            </w:r>
            <w:r w:rsidRPr="0066655D">
              <w:rPr>
                <w:rFonts w:asciiTheme="minorHAnsi" w:eastAsiaTheme="minorEastAsia" w:hAnsiTheme="minorHAnsi" w:cstheme="minorBidi"/>
                <w:color w:val="404040" w:themeColor="text1" w:themeTint="BF"/>
                <w:sz w:val="22"/>
                <w:szCs w:val="22"/>
                <w:lang w:eastAsia="ja-JP"/>
              </w:rPr>
              <w:t>SUCCEEDED</w:t>
            </w:r>
            <w:r w:rsidRPr="0066655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2"/>
                <w:szCs w:val="22"/>
                <w:lang w:eastAsia="ja-JP"/>
              </w:rPr>
              <w:t>”.</w:t>
            </w:r>
          </w:p>
        </w:tc>
      </w:tr>
    </w:tbl>
    <w:p w14:paraId="4F9910D1" w14:textId="77777777" w:rsidR="00916331" w:rsidRDefault="00916331" w:rsidP="00A85322">
      <w:pPr>
        <w:rPr>
          <w:b/>
        </w:rPr>
      </w:pP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D66AEB" w14:paraId="77FA26DB" w14:textId="77777777" w:rsidTr="00F9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E26F7B8" w14:textId="77777777" w:rsidR="00D66AEB" w:rsidRPr="00916331" w:rsidRDefault="00D66AEB" w:rsidP="00F95FC4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Training Quality Check</w:t>
            </w:r>
          </w:p>
        </w:tc>
      </w:tr>
      <w:tr w:rsidR="00D66AEB" w14:paraId="54512FED" w14:textId="77777777" w:rsidTr="00F9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52B197AB" w14:textId="77777777" w:rsidR="00D66AEB" w:rsidRDefault="00D66AEB" w:rsidP="00B0611A">
            <w:r w:rsidRPr="00E40503">
              <w:rPr>
                <w:sz w:val="20"/>
              </w:rPr>
              <w:t>To get accuracy, f1 score and confusion matrix</w:t>
            </w:r>
          </w:p>
          <w:p w14:paraId="02145B8F" w14:textId="77777777" w:rsidR="00D66AEB" w:rsidRPr="00830CB9" w:rsidRDefault="00D66AEB" w:rsidP="00D66AEB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GET -H "Authorization: Bearer &lt;TOKEN&gt;" -H "Cache-Control: no-cache" </w:t>
            </w:r>
            <w:hyperlink r:id="rId19" w:history="1">
              <w:r w:rsidR="00B0611A" w:rsidRPr="00830CB9">
                <w:rPr>
                  <w:rFonts w:ascii="Consolas" w:hAnsi="Consolas"/>
                  <w:b w:val="0"/>
                  <w:color w:val="7F7F7F" w:themeColor="text1" w:themeTint="80"/>
                  <w:sz w:val="18"/>
                  <w:szCs w:val="18"/>
                </w:rPr>
                <w:t>https://api.einstein.ai/v2/vision/models/&lt;MODEL_ID</w:t>
              </w:r>
            </w:hyperlink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&gt;</w:t>
            </w:r>
          </w:p>
          <w:p w14:paraId="620927A8" w14:textId="77777777" w:rsidR="00B0611A" w:rsidRDefault="00B0611A" w:rsidP="00D66AEB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4D4D4C"/>
                <w:sz w:val="18"/>
                <w:szCs w:val="18"/>
              </w:rPr>
            </w:pPr>
          </w:p>
          <w:p w14:paraId="14434668" w14:textId="77777777" w:rsidR="00B0611A" w:rsidRPr="00B0611A" w:rsidRDefault="00B0611A" w:rsidP="00B0611A">
            <w:pPr>
              <w:rPr>
                <w:b w:val="0"/>
                <w:color w:val="1481AB" w:themeColor="accent1" w:themeShade="BF"/>
              </w:rPr>
            </w:pPr>
            <w:r>
              <w:rPr>
                <w:b w:val="0"/>
                <w:color w:val="1481AB" w:themeColor="accent1" w:themeShade="BF"/>
              </w:rPr>
              <w:t>Need to set the Model Id from the previous step.</w:t>
            </w:r>
          </w:p>
          <w:p w14:paraId="73F0BD40" w14:textId="77777777" w:rsidR="00B0611A" w:rsidRDefault="00B0611A" w:rsidP="00D66AEB">
            <w:pPr>
              <w:rPr>
                <w:sz w:val="20"/>
              </w:rPr>
            </w:pPr>
          </w:p>
          <w:p w14:paraId="7599264D" w14:textId="77777777" w:rsidR="00D66AEB" w:rsidRDefault="00D66AEB" w:rsidP="00D66AEB">
            <w:r w:rsidRPr="00E40503">
              <w:rPr>
                <w:sz w:val="20"/>
              </w:rPr>
              <w:t>To get Learning Curve about the training</w:t>
            </w:r>
          </w:p>
          <w:p w14:paraId="0F5F411A" w14:textId="77777777" w:rsidR="00D66AEB" w:rsidRPr="00B0611A" w:rsidRDefault="00D66AEB" w:rsidP="00B0611A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4D4D4C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GET -H "Authorization: Bearer &lt;TOKEN&gt;" -H "Cache-Control: no-cache" https://api.einstein.ai/v2/vision/models/&lt;MODEL_ID&gt;/lc</w:t>
            </w:r>
          </w:p>
        </w:tc>
      </w:tr>
    </w:tbl>
    <w:p w14:paraId="49A87AC1" w14:textId="77777777" w:rsidR="00916331" w:rsidRDefault="00916331" w:rsidP="00A85322">
      <w:pPr>
        <w:rPr>
          <w:b/>
        </w:rPr>
      </w:pP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D66AEB" w14:paraId="678E98FC" w14:textId="77777777" w:rsidTr="00F9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5F7A07EB" w14:textId="77777777" w:rsidR="00D66AEB" w:rsidRPr="00916331" w:rsidRDefault="004F7EC1" w:rsidP="00F95FC4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 xml:space="preserve">Get </w:t>
            </w:r>
            <w:r w:rsidR="008B3BE6">
              <w:rPr>
                <w:b w:val="0"/>
                <w:color w:val="FFFFFF" w:themeColor="background1"/>
              </w:rPr>
              <w:t xml:space="preserve">the </w:t>
            </w:r>
            <w:r>
              <w:rPr>
                <w:b w:val="0"/>
                <w:color w:val="FFFFFF" w:themeColor="background1"/>
              </w:rPr>
              <w:t>Predicted</w:t>
            </w:r>
            <w:r w:rsidR="00D66AEB">
              <w:rPr>
                <w:b w:val="0"/>
                <w:color w:val="FFFFFF" w:themeColor="background1"/>
              </w:rPr>
              <w:t xml:space="preserve"> Result</w:t>
            </w:r>
          </w:p>
        </w:tc>
      </w:tr>
      <w:tr w:rsidR="00D66AEB" w14:paraId="30A11505" w14:textId="77777777" w:rsidTr="00B0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648FFAD9" w14:textId="77777777" w:rsidR="00D66AEB" w:rsidRPr="00BF46E7" w:rsidRDefault="00D66AEB" w:rsidP="00B0611A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POST -H "Authorization: Bearer &lt;TOKEN&gt;" -H "Cache-Control: no-cache" -H "Content-Type: multipart/form-data" -F 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sampleContent</w:t>
            </w:r>
            <w:proofErr w:type="spell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=@D:\Einstein Vision\Soils\Good\good1.jpg" -F 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modelId</w:t>
            </w:r>
            <w:proofErr w:type="spell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=&lt;MODEL_ID&gt;" </w:t>
            </w:r>
            <w:hyperlink r:id="rId20" w:history="1">
              <w:r w:rsidR="00880642" w:rsidRPr="00BF46E7">
                <w:rPr>
                  <w:rFonts w:ascii="Consolas" w:hAnsi="Consolas"/>
                  <w:b w:val="0"/>
                  <w:color w:val="7F7F7F" w:themeColor="text1" w:themeTint="80"/>
                  <w:sz w:val="18"/>
                  <w:szCs w:val="18"/>
                </w:rPr>
                <w:t>https://api.einstein.ai/v2/vision/predict</w:t>
              </w:r>
            </w:hyperlink>
          </w:p>
          <w:p w14:paraId="029747FA" w14:textId="77777777" w:rsidR="00880642" w:rsidRDefault="00880642" w:rsidP="00B0611A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Cs w:val="0"/>
                <w:color w:val="7F7F7F" w:themeColor="text1" w:themeTint="80"/>
                <w:sz w:val="18"/>
                <w:szCs w:val="18"/>
              </w:rPr>
            </w:pPr>
          </w:p>
          <w:p w14:paraId="00B0FFF1" w14:textId="77777777" w:rsidR="00880642" w:rsidRPr="00BF46E7" w:rsidRDefault="00880642" w:rsidP="00B0611A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</w:pPr>
            <w:proofErr w:type="spellStart"/>
            <w:r w:rsidRPr="00BF46E7">
              <w:rPr>
                <w:rFonts w:asciiTheme="minorHAnsi" w:eastAsiaTheme="minorEastAsia" w:hAnsiTheme="minorHAnsi" w:cstheme="minorBidi"/>
                <w:color w:val="404040" w:themeColor="text1" w:themeTint="BF"/>
                <w:sz w:val="24"/>
                <w:szCs w:val="24"/>
                <w:lang w:eastAsia="ja-JP"/>
              </w:rPr>
              <w:t>sampleContent</w:t>
            </w:r>
            <w:proofErr w:type="spellEnd"/>
            <w:r w:rsidRPr="00BF46E7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  <w:t xml:space="preserve"> is used to refer the path of the image in the local drive.</w:t>
            </w:r>
          </w:p>
          <w:p w14:paraId="215763EC" w14:textId="77777777" w:rsidR="00880642" w:rsidRPr="00A60D5D" w:rsidRDefault="00880642" w:rsidP="00B0611A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</w:rPr>
            </w:pPr>
            <w:proofErr w:type="spellStart"/>
            <w:r w:rsidRPr="00BF46E7">
              <w:rPr>
                <w:rFonts w:asciiTheme="minorHAnsi" w:eastAsiaTheme="minorEastAsia" w:hAnsiTheme="minorHAnsi" w:cstheme="minorBidi"/>
                <w:color w:val="404040" w:themeColor="text1" w:themeTint="BF"/>
                <w:sz w:val="24"/>
                <w:szCs w:val="24"/>
                <w:lang w:eastAsia="ja-JP"/>
              </w:rPr>
              <w:t>samleLocation</w:t>
            </w:r>
            <w:proofErr w:type="spellEnd"/>
            <w:r w:rsidRPr="00BF46E7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  <w:t xml:space="preserve"> can be used here if we want to</w:t>
            </w:r>
            <w:r w:rsidR="00BF46E7" w:rsidRPr="00BF46E7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  <w:t xml:space="preserve"> take the image </w:t>
            </w:r>
            <w:proofErr w:type="spellStart"/>
            <w:r w:rsidR="00BF46E7" w:rsidRPr="00BF46E7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  <w:t>dirrectly</w:t>
            </w:r>
            <w:proofErr w:type="spellEnd"/>
            <w:r w:rsidR="00BF46E7" w:rsidRPr="00BF46E7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  <w:t xml:space="preserve"> from http.</w:t>
            </w:r>
          </w:p>
        </w:tc>
      </w:tr>
    </w:tbl>
    <w:p w14:paraId="2EB021AB" w14:textId="77777777" w:rsidR="00916331" w:rsidRDefault="00916331" w:rsidP="00A85322">
      <w:pPr>
        <w:rPr>
          <w:b/>
        </w:rPr>
      </w:pP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D66AEB" w14:paraId="7C1DB03E" w14:textId="77777777" w:rsidTr="00F9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6086BD6" w14:textId="77777777" w:rsidR="00D66AEB" w:rsidRPr="00916331" w:rsidRDefault="00D66AEB" w:rsidP="00F95FC4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Add Feedback</w:t>
            </w:r>
          </w:p>
        </w:tc>
      </w:tr>
      <w:tr w:rsidR="00D66AEB" w14:paraId="6C43C85B" w14:textId="77777777" w:rsidTr="00AD2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19FF2539" w14:textId="77777777" w:rsidR="00AD221D" w:rsidRPr="00AD221D" w:rsidRDefault="00D66AEB" w:rsidP="00B0611A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="Consolas" w:hAnsi="Consolas"/>
                <w:bCs w:val="0"/>
                <w:color w:val="7F7F7F" w:themeColor="text1" w:themeTint="80"/>
                <w:sz w:val="18"/>
                <w:szCs w:val="18"/>
              </w:rPr>
            </w:pPr>
            <w:r w:rsidRPr="00830CB9">
              <w:rPr>
                <w:rFonts w:ascii="Consolas" w:hAnsi="Consolas"/>
                <w:color w:val="7F7F7F" w:themeColor="text1" w:themeTint="80"/>
                <w:sz w:val="18"/>
                <w:szCs w:val="18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POST -H "Authorization: Bearer &lt;TOKEN&gt;" -H "Cache-Control: no-cache" -H "Content-Type: multipart/form-data" -F 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modelId</w:t>
            </w:r>
            <w:proofErr w:type="spell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=&lt;MODEL_ID&gt;" -F "data=@D:\Einstein Vision\Soils\Bad\</w:t>
            </w:r>
            <w:r w:rsidR="00551ACF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good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16.jpg" -F 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expectedLabel</w:t>
            </w:r>
            <w:proofErr w:type="spell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=</w:t>
            </w:r>
            <w:r w:rsidR="00551ACF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Good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" https://api.einstein.ai/v2/vision/feedbac</w:t>
            </w:r>
            <w:r w:rsidR="00AD221D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k</w:t>
            </w:r>
          </w:p>
        </w:tc>
      </w:tr>
    </w:tbl>
    <w:p w14:paraId="7F6A444A" w14:textId="77777777" w:rsidR="00916331" w:rsidRDefault="00916331" w:rsidP="00A85322">
      <w:pPr>
        <w:rPr>
          <w:b/>
        </w:rPr>
      </w:pP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D66AEB" w14:paraId="40486377" w14:textId="77777777" w:rsidTr="00F9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2ACAC731" w14:textId="77777777" w:rsidR="00D66AEB" w:rsidRPr="00916331" w:rsidRDefault="00D66AEB" w:rsidP="00F95FC4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Retraining</w:t>
            </w:r>
          </w:p>
        </w:tc>
      </w:tr>
      <w:tr w:rsidR="00D66AEB" w14:paraId="48B48260" w14:textId="77777777" w:rsidTr="00B0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341C9CB4" w14:textId="77777777" w:rsidR="00D66AEB" w:rsidRPr="00B0611A" w:rsidRDefault="00D66AEB" w:rsidP="00B0611A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  <w:color w:val="4D4D4C"/>
              </w:rPr>
            </w:pPr>
            <w:r w:rsidRPr="00830CB9">
              <w:rPr>
                <w:color w:val="7F7F7F" w:themeColor="text1" w:themeTint="80"/>
              </w:rPr>
              <w:t>curl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-X POST -H </w:t>
            </w:r>
            <w:r w:rsidRPr="00830CB9">
              <w:rPr>
                <w:color w:val="7F7F7F" w:themeColor="text1" w:themeTint="80"/>
              </w:rPr>
              <w:t>"Authorization: Bearer &lt;TOKEN&gt;"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</w:t>
            </w:r>
            <w:r w:rsidRPr="00830CB9">
              <w:rPr>
                <w:b w:val="0"/>
                <w:color w:val="7F7F7F" w:themeColor="text1" w:themeTint="80"/>
              </w:rPr>
              <w:t>-H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"Cache-Control: no-cache" </w:t>
            </w:r>
            <w:r w:rsidRPr="00830CB9">
              <w:rPr>
                <w:b w:val="0"/>
                <w:color w:val="7F7F7F" w:themeColor="text1" w:themeTint="80"/>
              </w:rPr>
              <w:t>-H</w:t>
            </w:r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 xml:space="preserve"> "Content-Type: multipart/form-data" -F 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modelId</w:t>
            </w:r>
            <w:proofErr w:type="spell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=&lt;MODEL_ID&gt;" -F 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trainParams</w:t>
            </w:r>
            <w:proofErr w:type="spellEnd"/>
            <w:proofErr w:type="gram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={</w:t>
            </w:r>
            <w:proofErr w:type="gram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\"</w:t>
            </w:r>
            <w:proofErr w:type="spellStart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withFeedback</w:t>
            </w:r>
            <w:proofErr w:type="spellEnd"/>
            <w:r w:rsidRPr="00830CB9">
              <w:rPr>
                <w:rFonts w:ascii="Consolas" w:hAnsi="Consolas"/>
                <w:b w:val="0"/>
                <w:color w:val="7F7F7F" w:themeColor="text1" w:themeTint="80"/>
                <w:sz w:val="18"/>
                <w:szCs w:val="18"/>
              </w:rPr>
              <w:t>\" : true}" https://api.einstein.ai/v2/vision/retrain</w:t>
            </w:r>
          </w:p>
        </w:tc>
      </w:tr>
    </w:tbl>
    <w:p w14:paraId="4FFA86AC" w14:textId="77777777" w:rsidR="00916331" w:rsidRDefault="00916331" w:rsidP="00A85322">
      <w:pPr>
        <w:rPr>
          <w:b/>
        </w:rPr>
      </w:pPr>
    </w:p>
    <w:p w14:paraId="590D609B" w14:textId="77777777" w:rsidR="00F93A70" w:rsidRDefault="00F93A70" w:rsidP="00A85322">
      <w:pPr>
        <w:rPr>
          <w:b/>
        </w:rPr>
      </w:pPr>
    </w:p>
    <w:p w14:paraId="713FF844" w14:textId="77777777" w:rsidR="00F93A70" w:rsidRDefault="00F93A70" w:rsidP="00A85322">
      <w:pPr>
        <w:rPr>
          <w:b/>
        </w:rPr>
      </w:pPr>
    </w:p>
    <w:p w14:paraId="3E24405D" w14:textId="77777777" w:rsidR="00F93A70" w:rsidRDefault="00F93A70" w:rsidP="00A85322">
      <w:pPr>
        <w:rPr>
          <w:b/>
        </w:rPr>
      </w:pP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551ACF" w14:paraId="3BE4CB5E" w14:textId="77777777" w:rsidTr="00EC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0FC60CC6" w14:textId="77777777" w:rsidR="00551ACF" w:rsidRPr="00916331" w:rsidRDefault="00551ACF" w:rsidP="00EC3F67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Create a new Model with the feedbacks</w:t>
            </w:r>
          </w:p>
        </w:tc>
      </w:tr>
      <w:tr w:rsidR="00551ACF" w14:paraId="4F837F5B" w14:textId="77777777" w:rsidTr="00EC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535A9AE8" w14:textId="77777777" w:rsidR="00E57336" w:rsidRPr="00E57336" w:rsidRDefault="00E57336" w:rsidP="00551ACF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</w:pPr>
            <w:r w:rsidRPr="00E57336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  <w:t>If we want, we can also create a new model with the latest feedbacks</w:t>
            </w:r>
            <w:r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24"/>
                <w:szCs w:val="24"/>
                <w:lang w:eastAsia="ja-JP"/>
              </w:rPr>
              <w:t>.</w:t>
            </w:r>
          </w:p>
          <w:p w14:paraId="55F5943E" w14:textId="77777777" w:rsidR="00E57336" w:rsidRDefault="00E57336" w:rsidP="00551ACF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  <w:bCs w:val="0"/>
                <w:color w:val="7F7F7F" w:themeColor="text1" w:themeTint="80"/>
              </w:rPr>
            </w:pPr>
          </w:p>
          <w:p w14:paraId="4944DFD2" w14:textId="77777777" w:rsidR="00551ACF" w:rsidRPr="00551ACF" w:rsidRDefault="00551ACF" w:rsidP="00551ACF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  <w:color w:val="7F7F7F" w:themeColor="text1" w:themeTint="80"/>
                <w:sz w:val="18"/>
                <w:szCs w:val="18"/>
              </w:rPr>
            </w:pPr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curl -X POST -H "Authorization: Bearer &lt;TOKEN&gt;" -H "Cache-Control: no-cache" -H "Content-Type: multipart/form-data" -F "name=</w:t>
            </w:r>
            <w:r w:rsidRPr="00E57336">
              <w:rPr>
                <w:b w:val="0"/>
                <w:color w:val="7F7F7F" w:themeColor="text1" w:themeTint="80"/>
                <w:sz w:val="18"/>
                <w:szCs w:val="18"/>
              </w:rPr>
              <w:t>Soils</w:t>
            </w:r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 xml:space="preserve"> Model With Feedback" -F "</w:t>
            </w:r>
            <w:proofErr w:type="spellStart"/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datasetId</w:t>
            </w:r>
            <w:proofErr w:type="spellEnd"/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=</w:t>
            </w:r>
            <w:r w:rsidR="00E57336" w:rsidRPr="00E57336">
              <w:rPr>
                <w:b w:val="0"/>
                <w:color w:val="7F7F7F" w:themeColor="text1" w:themeTint="80"/>
                <w:sz w:val="18"/>
                <w:szCs w:val="18"/>
              </w:rPr>
              <w:t>&lt;DATASET_ID&gt;</w:t>
            </w:r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" -F "</w:t>
            </w:r>
            <w:proofErr w:type="spellStart"/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trainParams</w:t>
            </w:r>
            <w:proofErr w:type="spellEnd"/>
            <w:proofErr w:type="gramStart"/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={</w:t>
            </w:r>
            <w:proofErr w:type="gramEnd"/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\"</w:t>
            </w:r>
            <w:proofErr w:type="spellStart"/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withFeedback</w:t>
            </w:r>
            <w:proofErr w:type="spellEnd"/>
            <w:r w:rsidRPr="00551ACF">
              <w:rPr>
                <w:b w:val="0"/>
                <w:color w:val="7F7F7F" w:themeColor="text1" w:themeTint="80"/>
                <w:sz w:val="18"/>
                <w:szCs w:val="18"/>
              </w:rPr>
              <w:t>\" : true}" https://api.einstein.ai/v2/vision/train</w:t>
            </w:r>
          </w:p>
          <w:p w14:paraId="724B5833" w14:textId="77777777" w:rsidR="00551ACF" w:rsidRPr="00B0611A" w:rsidRDefault="00551ACF" w:rsidP="00EC3F67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  <w:color w:val="4D4D4C"/>
              </w:rPr>
            </w:pPr>
          </w:p>
        </w:tc>
      </w:tr>
    </w:tbl>
    <w:p w14:paraId="2996656E" w14:textId="77777777" w:rsidR="00F93A70" w:rsidRDefault="00F93A70" w:rsidP="00A85322">
      <w:pPr>
        <w:rPr>
          <w:b/>
        </w:rPr>
      </w:pP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D66AEB" w14:paraId="58B91EED" w14:textId="77777777" w:rsidTr="00F9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09BDFDAA" w14:textId="77777777" w:rsidR="00D66AEB" w:rsidRPr="00916331" w:rsidRDefault="00D66AEB" w:rsidP="00F95FC4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Delete the Dataset</w:t>
            </w:r>
          </w:p>
        </w:tc>
      </w:tr>
      <w:tr w:rsidR="00D66AEB" w14:paraId="4B8F921B" w14:textId="77777777" w:rsidTr="00F9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50E43E77" w14:textId="77777777" w:rsidR="00D66AEB" w:rsidRPr="00830CB9" w:rsidRDefault="00D66AEB" w:rsidP="00D66AEB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color w:val="7F7F7F" w:themeColor="text1" w:themeTint="80"/>
                <w:sz w:val="18"/>
                <w:szCs w:val="18"/>
              </w:rPr>
            </w:pPr>
            <w:r w:rsidRPr="00830CB9">
              <w:rPr>
                <w:color w:val="7F7F7F" w:themeColor="text1" w:themeTint="80"/>
                <w:sz w:val="18"/>
                <w:szCs w:val="18"/>
              </w:rPr>
              <w:t xml:space="preserve">curl </w:t>
            </w:r>
            <w:r w:rsidRPr="00F93A70">
              <w:rPr>
                <w:b w:val="0"/>
                <w:color w:val="7F7F7F" w:themeColor="text1" w:themeTint="80"/>
                <w:sz w:val="18"/>
                <w:szCs w:val="18"/>
              </w:rPr>
              <w:t>-X DELETE -H "Authorization: Bearer &lt;TOKEN&gt;" -H "Cache-Control: no-cache" https://api.einstein.ai/v2/vision/datasets/&lt;DATASET_ID&gt;</w:t>
            </w:r>
          </w:p>
          <w:p w14:paraId="5F3D494C" w14:textId="77777777" w:rsidR="00D66AEB" w:rsidRPr="00D66AEB" w:rsidRDefault="00D66AEB" w:rsidP="00D66AEB">
            <w:pPr>
              <w:rPr>
                <w:rFonts w:ascii="Open Sans" w:hAnsi="Open Sans" w:cs="Open Sans"/>
                <w:b w:val="0"/>
                <w:color w:val="999999"/>
                <w:sz w:val="20"/>
                <w:shd w:val="clear" w:color="auto" w:fill="FFFFFF"/>
              </w:rPr>
            </w:pPr>
          </w:p>
          <w:p w14:paraId="4D31E24B" w14:textId="77777777" w:rsidR="00D66AEB" w:rsidRDefault="00D66AEB" w:rsidP="00D66AEB">
            <w:pPr>
              <w:rPr>
                <w:b w:val="0"/>
              </w:rPr>
            </w:pPr>
            <w:r w:rsidRPr="00D66AEB">
              <w:rPr>
                <w:b w:val="0"/>
              </w:rPr>
              <w:t xml:space="preserve">The deletion may not occur immediately. </w:t>
            </w:r>
          </w:p>
          <w:p w14:paraId="0DC3307D" w14:textId="77777777" w:rsidR="00D66AEB" w:rsidRPr="00D66AEB" w:rsidRDefault="00D66AEB" w:rsidP="00D66AEB">
            <w:pPr>
              <w:rPr>
                <w:b w:val="0"/>
              </w:rPr>
            </w:pPr>
          </w:p>
          <w:p w14:paraId="1427EBB4" w14:textId="77777777" w:rsidR="00D66AEB" w:rsidRDefault="00D66AEB" w:rsidP="00D66AEB">
            <w:pPr>
              <w:rPr>
                <w:b w:val="0"/>
                <w:color w:val="1481AB" w:themeColor="accent1" w:themeShade="BF"/>
              </w:rPr>
            </w:pPr>
            <w:r w:rsidRPr="00D66AEB">
              <w:rPr>
                <w:b w:val="0"/>
                <w:color w:val="1481AB" w:themeColor="accent1" w:themeShade="BF"/>
              </w:rPr>
              <w:t>Keep the deleted object id.</w:t>
            </w:r>
          </w:p>
          <w:p w14:paraId="5A8A0605" w14:textId="77777777" w:rsidR="00D66AEB" w:rsidRPr="00D66AEB" w:rsidRDefault="00D66AEB" w:rsidP="00D66AEB">
            <w:pPr>
              <w:rPr>
                <w:b w:val="0"/>
                <w:color w:val="1481AB" w:themeColor="accent1" w:themeShade="BF"/>
              </w:rPr>
            </w:pPr>
          </w:p>
          <w:p w14:paraId="7C15DF68" w14:textId="77777777" w:rsidR="00D66AEB" w:rsidRPr="00D66AEB" w:rsidRDefault="00D66AEB" w:rsidP="00D66AEB">
            <w:r w:rsidRPr="00D66AEB">
              <w:t>to get the status of deletion</w:t>
            </w:r>
          </w:p>
          <w:p w14:paraId="6E2880B4" w14:textId="77777777" w:rsidR="00D66AEB" w:rsidRPr="00FF780F" w:rsidRDefault="00D66AEB" w:rsidP="00D66AEB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color w:val="7F7F7F" w:themeColor="text1" w:themeTint="80"/>
                <w:sz w:val="18"/>
                <w:szCs w:val="18"/>
              </w:rPr>
            </w:pPr>
            <w:r w:rsidRPr="00FF780F">
              <w:rPr>
                <w:color w:val="7F7F7F" w:themeColor="text1" w:themeTint="80"/>
                <w:sz w:val="18"/>
                <w:szCs w:val="18"/>
              </w:rPr>
              <w:t xml:space="preserve">curl </w:t>
            </w:r>
            <w:r w:rsidRPr="00F93A70">
              <w:rPr>
                <w:b w:val="0"/>
                <w:color w:val="7F7F7F" w:themeColor="text1" w:themeTint="80"/>
                <w:sz w:val="18"/>
                <w:szCs w:val="18"/>
              </w:rPr>
              <w:t>-X GET -H "Authorization: Bearer &lt;TOKEN&gt;" -H "Cache-Control: no-cache" https://api.einstein.ai/v2/vision/deletion/&lt;DELETEDOBJECT_ID&gt;</w:t>
            </w:r>
          </w:p>
          <w:p w14:paraId="22DE7733" w14:textId="77777777" w:rsidR="00D66AEB" w:rsidRPr="00A60D5D" w:rsidRDefault="00D66AEB" w:rsidP="00D66AEB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</w:rPr>
            </w:pPr>
          </w:p>
        </w:tc>
      </w:tr>
    </w:tbl>
    <w:p w14:paraId="5DE4E096" w14:textId="77777777" w:rsidR="00A56227" w:rsidRDefault="00A56227" w:rsidP="00A56227">
      <w:pPr>
        <w:pStyle w:val="NoSpacing"/>
      </w:pPr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D66AEB" w14:paraId="09132031" w14:textId="77777777" w:rsidTr="00F9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088BEF9" w14:textId="77777777" w:rsidR="00D66AEB" w:rsidRPr="00916331" w:rsidRDefault="00D66AEB" w:rsidP="00F00C72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Delete the</w:t>
            </w:r>
            <w:r w:rsidRPr="000628A3">
              <w:t xml:space="preserve"> </w:t>
            </w:r>
            <w:r w:rsidRPr="00D66AEB">
              <w:rPr>
                <w:b w:val="0"/>
                <w:color w:val="FFFFFF" w:themeColor="background1"/>
              </w:rPr>
              <w:t>Model</w:t>
            </w:r>
          </w:p>
        </w:tc>
      </w:tr>
      <w:tr w:rsidR="00D66AEB" w14:paraId="1AD5317E" w14:textId="77777777" w:rsidTr="00B0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3DC6A116" w14:textId="77777777" w:rsidR="00D66AEB" w:rsidRPr="00FF780F" w:rsidRDefault="00D66AEB" w:rsidP="00D66AEB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color w:val="7F7F7F" w:themeColor="text1" w:themeTint="80"/>
                <w:sz w:val="18"/>
                <w:szCs w:val="18"/>
              </w:rPr>
            </w:pPr>
            <w:r w:rsidRPr="00F93A70">
              <w:rPr>
                <w:color w:val="7F7F7F" w:themeColor="text1" w:themeTint="80"/>
                <w:sz w:val="18"/>
                <w:szCs w:val="18"/>
              </w:rPr>
              <w:t>curl</w:t>
            </w:r>
            <w:r w:rsidRPr="00FF780F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F93A70">
              <w:rPr>
                <w:b w:val="0"/>
                <w:color w:val="7F7F7F" w:themeColor="text1" w:themeTint="80"/>
                <w:sz w:val="18"/>
                <w:szCs w:val="18"/>
              </w:rPr>
              <w:t>-X DELETE -H "Authorization: Bearer &lt;TOKEN&gt;" -H "Cache-Control: no-cache" -H "Content-Type: multipart/form-data" https://api.einstein.ai/v2/language/models/&lt;MODEL_ID&gt;</w:t>
            </w:r>
          </w:p>
          <w:p w14:paraId="081EA60F" w14:textId="77777777" w:rsidR="00D66AEB" w:rsidRPr="00A60D5D" w:rsidRDefault="00D66AEB" w:rsidP="00F95FC4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</w:rPr>
            </w:pPr>
          </w:p>
        </w:tc>
      </w:tr>
    </w:tbl>
    <w:p w14:paraId="2D5D4A7B" w14:textId="77777777" w:rsidR="00952CA0" w:rsidRPr="00D14748" w:rsidRDefault="00AD221D" w:rsidP="00AD221D">
      <w:pPr>
        <w:pStyle w:val="Heading1"/>
      </w:pPr>
      <w:r>
        <w:t>Einstein Vision Result by Apex</w:t>
      </w:r>
      <w:r w:rsidR="00D14748" w:rsidRPr="00D14748">
        <w:t xml:space="preserve"> Class</w:t>
      </w:r>
      <w:r w:rsidR="004F7EC1">
        <w:t xml:space="preserve"> </w:t>
      </w:r>
    </w:p>
    <w:p w14:paraId="6EFF1E88" w14:textId="77777777" w:rsidR="00A56227" w:rsidRPr="00641E51" w:rsidRDefault="00380451" w:rsidP="00A576FE">
      <w:pPr>
        <w:pStyle w:val="ListParagraph"/>
        <w:numPr>
          <w:ilvl w:val="0"/>
          <w:numId w:val="8"/>
        </w:numPr>
      </w:pPr>
      <w:r w:rsidRPr="00641E51">
        <w:t xml:space="preserve">Upload the </w:t>
      </w:r>
      <w:r w:rsidR="00667DF5" w:rsidRPr="00641E51">
        <w:t xml:space="preserve">private key </w:t>
      </w:r>
      <w:r w:rsidRPr="00641E51">
        <w:t>file</w:t>
      </w:r>
      <w:r w:rsidR="00667DF5" w:rsidRPr="00641E51">
        <w:t xml:space="preserve"> named</w:t>
      </w:r>
      <w:r w:rsidRPr="00641E51">
        <w:t xml:space="preserve"> ‘</w:t>
      </w:r>
      <w:proofErr w:type="spellStart"/>
      <w:r w:rsidRPr="00A576FE">
        <w:rPr>
          <w:b/>
        </w:rPr>
        <w:t>einstein_platform.pem</w:t>
      </w:r>
      <w:proofErr w:type="spellEnd"/>
      <w:r w:rsidRPr="00641E51">
        <w:t xml:space="preserve">’ </w:t>
      </w:r>
      <w:r w:rsidR="00667DF5" w:rsidRPr="00641E51">
        <w:t>into Salesforce Files</w:t>
      </w:r>
      <w:r w:rsidRPr="00641E51">
        <w:t>.</w:t>
      </w:r>
    </w:p>
    <w:p w14:paraId="4C433D0B" w14:textId="77777777" w:rsidR="00D72E16" w:rsidRPr="00641E51" w:rsidRDefault="00D72E16" w:rsidP="00A576FE">
      <w:pPr>
        <w:pStyle w:val="ListParagraph"/>
        <w:numPr>
          <w:ilvl w:val="0"/>
          <w:numId w:val="8"/>
        </w:numPr>
      </w:pPr>
      <w:r w:rsidRPr="00641E51">
        <w:t>Create Remote</w:t>
      </w:r>
      <w:r w:rsidR="00AD221D" w:rsidRPr="00641E51">
        <w:t xml:space="preserve"> </w:t>
      </w:r>
      <w:r w:rsidRPr="00641E51">
        <w:t>Site</w:t>
      </w:r>
      <w:r w:rsidR="00AD221D" w:rsidRPr="00641E51">
        <w:t xml:space="preserve"> with the following URL:</w:t>
      </w:r>
      <w:r w:rsidRPr="00641E51">
        <w:t xml:space="preserve"> https://api.einstein.ai</w:t>
      </w:r>
    </w:p>
    <w:p w14:paraId="4A89AFBA" w14:textId="77777777" w:rsidR="00380451" w:rsidRPr="00A576FE" w:rsidRDefault="00667DF5" w:rsidP="00A576F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641E51">
        <w:t xml:space="preserve">Clone or Download a ZIP file for JWT Master. </w:t>
      </w:r>
      <w:hyperlink r:id="rId21" w:history="1">
        <w:r w:rsidRPr="00A576FE">
          <w:rPr>
            <w:rStyle w:val="Hyperlink"/>
            <w:color w:val="000000" w:themeColor="text1"/>
          </w:rPr>
          <w:t>https://github.com/salesforceidentity/jwt</w:t>
        </w:r>
      </w:hyperlink>
    </w:p>
    <w:p w14:paraId="1F275F85" w14:textId="77777777" w:rsidR="00667DF5" w:rsidRPr="00641E51" w:rsidRDefault="00667DF5" w:rsidP="00A576FE">
      <w:pPr>
        <w:pStyle w:val="ListParagraph"/>
        <w:numPr>
          <w:ilvl w:val="0"/>
          <w:numId w:val="8"/>
        </w:numPr>
      </w:pPr>
      <w:r w:rsidRPr="00641E51">
        <w:t xml:space="preserve">Create </w:t>
      </w:r>
      <w:r w:rsidRPr="00C75668">
        <w:rPr>
          <w:b/>
        </w:rPr>
        <w:t xml:space="preserve">JWT &amp; </w:t>
      </w:r>
      <w:proofErr w:type="spellStart"/>
      <w:r w:rsidRPr="00C75668">
        <w:rPr>
          <w:b/>
        </w:rPr>
        <w:t>JWTBearerFlow</w:t>
      </w:r>
      <w:proofErr w:type="spellEnd"/>
      <w:r w:rsidRPr="00641E51">
        <w:t xml:space="preserve"> Apex Classes to generate access token</w:t>
      </w:r>
      <w:r w:rsidR="004F7EC1" w:rsidRPr="00641E51">
        <w:t>.</w:t>
      </w:r>
    </w:p>
    <w:p w14:paraId="448828D7" w14:textId="77777777" w:rsidR="00667DF5" w:rsidRPr="00A576FE" w:rsidRDefault="00667DF5" w:rsidP="00A576FE">
      <w:pPr>
        <w:pStyle w:val="ListParagraph"/>
        <w:numPr>
          <w:ilvl w:val="0"/>
          <w:numId w:val="8"/>
        </w:numPr>
        <w:rPr>
          <w:rStyle w:val="Hyperlink"/>
          <w:color w:val="000000" w:themeColor="text1"/>
        </w:rPr>
      </w:pPr>
      <w:r w:rsidRPr="00641E51">
        <w:t>Clone or Download the Apex Classes</w:t>
      </w:r>
      <w:r w:rsidR="004F7EC1" w:rsidRPr="00641E51">
        <w:t xml:space="preserve"> from</w:t>
      </w:r>
      <w:r w:rsidRPr="00641E51">
        <w:t xml:space="preserve"> </w:t>
      </w:r>
      <w:hyperlink r:id="rId22" w:history="1">
        <w:r w:rsidRPr="00A576FE">
          <w:rPr>
            <w:rStyle w:val="Hyperlink"/>
            <w:color w:val="000000" w:themeColor="text1"/>
          </w:rPr>
          <w:t>https://github.com/MetaMind/apex-utils</w:t>
        </w:r>
      </w:hyperlink>
    </w:p>
    <w:p w14:paraId="36938A6F" w14:textId="77777777" w:rsidR="00667DF5" w:rsidRPr="00641E51" w:rsidRDefault="00667DF5" w:rsidP="00A576FE">
      <w:pPr>
        <w:pStyle w:val="ListParagraph"/>
        <w:numPr>
          <w:ilvl w:val="0"/>
          <w:numId w:val="8"/>
        </w:numPr>
      </w:pPr>
      <w:r w:rsidRPr="00641E51">
        <w:t xml:space="preserve">Create Apex Util Classes such as </w:t>
      </w:r>
      <w:proofErr w:type="spellStart"/>
      <w:r w:rsidRPr="00641E51">
        <w:t>HTTPFormBuilder</w:t>
      </w:r>
      <w:proofErr w:type="spellEnd"/>
      <w:r w:rsidRPr="00641E51">
        <w:t xml:space="preserve"> &amp; Vision</w:t>
      </w:r>
      <w:r w:rsidR="004F7EC1" w:rsidRPr="00641E51">
        <w:t>.</w:t>
      </w:r>
    </w:p>
    <w:p w14:paraId="5532A55B" w14:textId="77777777" w:rsidR="00D72E16" w:rsidRPr="00641E51" w:rsidRDefault="00D72E16" w:rsidP="00A576FE">
      <w:pPr>
        <w:pStyle w:val="ListParagraph"/>
        <w:numPr>
          <w:ilvl w:val="0"/>
          <w:numId w:val="8"/>
        </w:numPr>
      </w:pPr>
      <w:r w:rsidRPr="00641E51">
        <w:t>To see the output of prediction, we can take a sample of Visualforce Page provided by Salesforce. Please create the Visualforce Page and respective Apex Class from README.md file of apex-</w:t>
      </w:r>
      <w:proofErr w:type="spellStart"/>
      <w:r w:rsidRPr="00641E51">
        <w:t>utils</w:t>
      </w:r>
      <w:proofErr w:type="spellEnd"/>
      <w:r w:rsidRPr="00641E51">
        <w:t xml:space="preserve"> GIT repository.</w:t>
      </w:r>
    </w:p>
    <w:p w14:paraId="12FE7684" w14:textId="77777777" w:rsidR="004F7EC1" w:rsidRDefault="00D72E16" w:rsidP="00A576FE">
      <w:pPr>
        <w:pStyle w:val="ListParagraph"/>
        <w:numPr>
          <w:ilvl w:val="0"/>
          <w:numId w:val="8"/>
        </w:numPr>
      </w:pPr>
      <w:r>
        <w:t xml:space="preserve">We can get the output by executing a trigger also. We can write a trigger on </w:t>
      </w:r>
      <w:proofErr w:type="spellStart"/>
      <w:r w:rsidRPr="00A576FE">
        <w:rPr>
          <w:b/>
        </w:rPr>
        <w:t>ContentVersion</w:t>
      </w:r>
      <w:proofErr w:type="spellEnd"/>
      <w:r>
        <w:t xml:space="preserve"> object to get the predicted result when user uploads any image in a file for a </w:t>
      </w:r>
      <w:r w:rsidR="004F7EC1">
        <w:t>record</w:t>
      </w:r>
      <w:r>
        <w:t xml:space="preserve">. </w:t>
      </w:r>
      <w:r w:rsidR="004F7EC1">
        <w:t>Remember</w:t>
      </w:r>
      <w:r>
        <w:t>, that trigger should be in asynchronous nature.</w:t>
      </w:r>
      <w:r w:rsidR="00FD0E00">
        <w:t xml:space="preserve"> </w:t>
      </w:r>
      <w:r w:rsidR="004F7EC1">
        <w:t xml:space="preserve"> </w:t>
      </w:r>
    </w:p>
    <w:p w14:paraId="4715735B" w14:textId="77777777" w:rsidR="00DD5D49" w:rsidRDefault="00DD5D49" w:rsidP="00DD5D49">
      <w:pPr>
        <w:pStyle w:val="Heading1"/>
      </w:pPr>
      <w:r>
        <w:lastRenderedPageBreak/>
        <w:t>Einstein Object Detection</w:t>
      </w:r>
    </w:p>
    <w:p w14:paraId="1CF735E3" w14:textId="77777777" w:rsidR="00DD5D49" w:rsidRPr="00DD5D49" w:rsidRDefault="00DD5D49" w:rsidP="00DD5D49">
      <w:pPr>
        <w:rPr>
          <w:i/>
        </w:rPr>
      </w:pPr>
      <w:r w:rsidRPr="00DD5D49">
        <w:rPr>
          <w:rFonts w:ascii="Open Sans" w:hAnsi="Open Sans" w:cs="Open Sans"/>
          <w:i/>
          <w:color w:val="474A54"/>
          <w:sz w:val="20"/>
          <w:shd w:val="clear" w:color="auto" w:fill="FFFFFF"/>
        </w:rPr>
        <w:t xml:space="preserve">Enables developers to </w:t>
      </w:r>
      <w:r w:rsidR="004F7EC1">
        <w:rPr>
          <w:rFonts w:ascii="Open Sans" w:hAnsi="Open Sans" w:cs="Open Sans"/>
          <w:i/>
          <w:color w:val="474A54"/>
          <w:sz w:val="20"/>
          <w:shd w:val="clear" w:color="auto" w:fill="FFFFFF"/>
        </w:rPr>
        <w:t xml:space="preserve">recognize the </w:t>
      </w:r>
      <w:r w:rsidR="00170799">
        <w:rPr>
          <w:rFonts w:ascii="Open Sans" w:hAnsi="Open Sans" w:cs="Open Sans"/>
          <w:i/>
          <w:color w:val="474A54"/>
          <w:sz w:val="20"/>
          <w:shd w:val="clear" w:color="auto" w:fill="FFFFFF"/>
        </w:rPr>
        <w:t>object</w:t>
      </w:r>
      <w:r w:rsidR="004F7EC1">
        <w:rPr>
          <w:rFonts w:ascii="Open Sans" w:hAnsi="Open Sans" w:cs="Open Sans"/>
          <w:i/>
          <w:color w:val="474A54"/>
          <w:sz w:val="20"/>
          <w:shd w:val="clear" w:color="auto" w:fill="FFFFFF"/>
        </w:rPr>
        <w:t xml:space="preserve"> details like </w:t>
      </w:r>
      <w:r w:rsidR="00170799">
        <w:rPr>
          <w:rFonts w:ascii="Open Sans" w:hAnsi="Open Sans" w:cs="Open Sans"/>
          <w:i/>
          <w:color w:val="474A54"/>
          <w:sz w:val="20"/>
          <w:shd w:val="clear" w:color="auto" w:fill="FFFFFF"/>
        </w:rPr>
        <w:t>object</w:t>
      </w:r>
      <w:r w:rsidR="004F7EC1">
        <w:rPr>
          <w:rFonts w:ascii="Open Sans" w:hAnsi="Open Sans" w:cs="Open Sans"/>
          <w:i/>
          <w:color w:val="474A54"/>
          <w:sz w:val="20"/>
          <w:shd w:val="clear" w:color="auto" w:fill="FFFFFF"/>
        </w:rPr>
        <w:t xml:space="preserve"> coordinates, size, location of each object as well as developers can distinguish multiple distinct objects using deep learning models with the help of Einstein Object Detection API.</w:t>
      </w:r>
      <w:r w:rsidR="004F7EC1" w:rsidRPr="00DD5D49">
        <w:rPr>
          <w:i/>
        </w:rPr>
        <w:t xml:space="preserve"> </w:t>
      </w:r>
    </w:p>
    <w:p w14:paraId="52DB1869" w14:textId="77777777" w:rsidR="002E6E7D" w:rsidRPr="00170799" w:rsidRDefault="002E6E7D" w:rsidP="002E6E7D">
      <w:pPr>
        <w:rPr>
          <w:b/>
        </w:rPr>
      </w:pPr>
      <w:r w:rsidRPr="00170799">
        <w:rPr>
          <w:b/>
        </w:rPr>
        <w:t>Create the Dataset</w:t>
      </w:r>
    </w:p>
    <w:p w14:paraId="3A4450E8" w14:textId="77777777" w:rsidR="002E6E7D" w:rsidRDefault="002E6E7D" w:rsidP="002E6E7D">
      <w:r w:rsidRPr="00170799">
        <w:t xml:space="preserve">Organize the in each folder with correct label and </w:t>
      </w:r>
      <w:r w:rsidR="00170799">
        <w:t xml:space="preserve">store all the necessary information like height, coordinates, name, image </w:t>
      </w:r>
      <w:proofErr w:type="spellStart"/>
      <w:r w:rsidR="00170799">
        <w:t>uRL</w:t>
      </w:r>
      <w:proofErr w:type="spellEnd"/>
      <w:r w:rsidR="00170799">
        <w:t xml:space="preserve"> etc</w:t>
      </w:r>
      <w:r w:rsidRPr="00170799">
        <w:t>.</w:t>
      </w:r>
      <w:r w:rsidR="00170799">
        <w:t xml:space="preserve"> We can refer the object detection zip file provided by Salesforce.</w:t>
      </w:r>
      <w:r w:rsidRPr="00170799">
        <w:t xml:space="preserve"> </w:t>
      </w:r>
      <w:r w:rsidR="00B669AF" w:rsidRPr="00B669AF">
        <w:t xml:space="preserve">The </w:t>
      </w:r>
      <w:r w:rsidR="00B669AF">
        <w:t xml:space="preserve">object detection </w:t>
      </w:r>
      <w:r w:rsidR="00B669AF" w:rsidRPr="00B669AF">
        <w:t>zip file must contain the images and an annotations.csv file in the required format</w:t>
      </w:r>
      <w:r w:rsidR="00B669AF">
        <w:t xml:space="preserve"> like:</w:t>
      </w:r>
    </w:p>
    <w:p w14:paraId="69E0A92C" w14:textId="77777777" w:rsidR="00170799" w:rsidRPr="00B669AF" w:rsidRDefault="00493DA1" w:rsidP="002E6E7D">
      <w:pPr>
        <w:rPr>
          <w:sz w:val="22"/>
          <w:szCs w:val="22"/>
        </w:rPr>
      </w:pPr>
      <w:hyperlink r:id="rId23" w:history="1">
        <w:r w:rsidR="00170799" w:rsidRPr="00B669AF">
          <w:rPr>
            <w:rStyle w:val="Hyperlink"/>
            <w:rFonts w:ascii="Open Sans" w:hAnsi="Open Sans" w:cs="Open Sans"/>
            <w:color w:val="459CE7"/>
            <w:sz w:val="22"/>
            <w:szCs w:val="22"/>
            <w:shd w:val="clear" w:color="auto" w:fill="FFFFFF"/>
          </w:rPr>
          <w:t>https://einstein.ai/images/alpine.zip</w:t>
        </w:r>
      </w:hyperlink>
    </w:p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2E6E7D" w14:paraId="6DC3D96D" w14:textId="77777777" w:rsidTr="0063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6AC6F577" w14:textId="77777777" w:rsidR="002E6E7D" w:rsidRPr="00916331" w:rsidRDefault="002E6E7D" w:rsidP="006373B6">
            <w:pPr>
              <w:rPr>
                <w:b w:val="0"/>
              </w:rPr>
            </w:pPr>
            <w:r w:rsidRPr="00916331">
              <w:rPr>
                <w:b w:val="0"/>
                <w:color w:val="FFFFFF" w:themeColor="background1"/>
              </w:rPr>
              <w:t>Upload the Dataset</w:t>
            </w:r>
          </w:p>
        </w:tc>
      </w:tr>
      <w:tr w:rsidR="002E6E7D" w14:paraId="44AA1D78" w14:textId="77777777" w:rsidTr="0017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0D792CE7" w14:textId="77777777" w:rsidR="002E6E7D" w:rsidRDefault="00170799" w:rsidP="00170799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Cs w:val="0"/>
                <w:color w:val="7F7F7F" w:themeColor="text1" w:themeTint="80"/>
                <w:sz w:val="18"/>
                <w:szCs w:val="18"/>
              </w:rPr>
            </w:pPr>
            <w:r w:rsidRPr="00170799">
              <w:rPr>
                <w:color w:val="7F7F7F" w:themeColor="text1" w:themeTint="80"/>
                <w:sz w:val="18"/>
                <w:szCs w:val="18"/>
              </w:rPr>
              <w:t>curl</w:t>
            </w:r>
            <w:r w:rsidRPr="00170799">
              <w:rPr>
                <w:b w:val="0"/>
                <w:color w:val="7F7F7F" w:themeColor="text1" w:themeTint="80"/>
                <w:sz w:val="18"/>
                <w:szCs w:val="18"/>
              </w:rPr>
              <w:t xml:space="preserve"> -X POST -H "Authorization: Bearer &lt;TOKEN&gt;" -H "Cache-Control: no-cache" -H "Content-Type: multipart/form-data" -F "path=https://einstein.ai/images/alpine.zip" -F "type=</w:t>
            </w:r>
            <w:r w:rsidRPr="00170799">
              <w:rPr>
                <w:color w:val="000000" w:themeColor="text1"/>
                <w:sz w:val="18"/>
                <w:szCs w:val="18"/>
              </w:rPr>
              <w:t>image-detection</w:t>
            </w:r>
            <w:r w:rsidRPr="00170799">
              <w:rPr>
                <w:b w:val="0"/>
                <w:color w:val="7F7F7F" w:themeColor="text1" w:themeTint="80"/>
                <w:sz w:val="18"/>
                <w:szCs w:val="18"/>
              </w:rPr>
              <w:t xml:space="preserve">" </w:t>
            </w:r>
            <w:hyperlink r:id="rId24" w:history="1">
              <w:r w:rsidRPr="00170799">
                <w:rPr>
                  <w:b w:val="0"/>
                  <w:color w:val="7F7F7F" w:themeColor="text1" w:themeTint="80"/>
                  <w:sz w:val="18"/>
                  <w:szCs w:val="18"/>
                </w:rPr>
                <w:t>https://api.einstein.ai/v2/vision/datasets/upload</w:t>
              </w:r>
            </w:hyperlink>
          </w:p>
          <w:p w14:paraId="7CBC4898" w14:textId="77777777" w:rsidR="00170799" w:rsidRDefault="00170799" w:rsidP="00170799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Cs w:val="0"/>
                <w:color w:val="7F7F7F" w:themeColor="text1" w:themeTint="80"/>
                <w:sz w:val="18"/>
                <w:szCs w:val="18"/>
              </w:rPr>
            </w:pPr>
          </w:p>
          <w:p w14:paraId="5E39F5A3" w14:textId="77777777" w:rsidR="00170799" w:rsidRPr="00170799" w:rsidRDefault="00170799" w:rsidP="00170799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rPr>
                <w:b w:val="0"/>
              </w:rPr>
            </w:pPr>
            <w:r w:rsidRPr="00170799">
              <w:rPr>
                <w:b w:val="0"/>
              </w:rPr>
              <w:t>Please notice that to upload the data for Einstein Object Detection, we need to write type=”image-detection”.</w:t>
            </w:r>
          </w:p>
          <w:p w14:paraId="70916952" w14:textId="77777777" w:rsidR="00170799" w:rsidRDefault="00170799" w:rsidP="00170799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nsolas" w:eastAsia="Times New Roman" w:hAnsi="Consolas" w:cs="Courier New"/>
                <w:b w:val="0"/>
                <w:bCs w:val="0"/>
                <w:color w:val="4D4D4C"/>
                <w:sz w:val="18"/>
                <w:szCs w:val="18"/>
                <w:lang w:val="en-IN" w:eastAsia="en-IN"/>
              </w:rPr>
            </w:pPr>
          </w:p>
          <w:p w14:paraId="15825957" w14:textId="77777777" w:rsidR="00170799" w:rsidRPr="00170799" w:rsidRDefault="00170799" w:rsidP="00170799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nsolas" w:eastAsia="Times New Roman" w:hAnsi="Consolas" w:cs="Courier New"/>
                <w:color w:val="4D4D4C"/>
                <w:sz w:val="18"/>
                <w:szCs w:val="18"/>
                <w:lang w:val="en-IN" w:eastAsia="en-IN"/>
              </w:rPr>
            </w:pPr>
          </w:p>
        </w:tc>
      </w:tr>
    </w:tbl>
    <w:p w14:paraId="4D396DA5" w14:textId="77777777" w:rsidR="00952CA0" w:rsidRDefault="00952CA0" w:rsidP="00952CA0"/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8B3BE6" w14:paraId="643E9CD4" w14:textId="77777777" w:rsidTr="00EC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2F301FBF" w14:textId="77777777" w:rsidR="008B3BE6" w:rsidRPr="00916331" w:rsidRDefault="008B3BE6" w:rsidP="00EC3F67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Train</w:t>
            </w:r>
            <w:r w:rsidRPr="00916331">
              <w:rPr>
                <w:b w:val="0"/>
                <w:color w:val="FFFFFF" w:themeColor="background1"/>
              </w:rPr>
              <w:t xml:space="preserve"> the Dataset</w:t>
            </w:r>
          </w:p>
        </w:tc>
      </w:tr>
      <w:tr w:rsidR="008B3BE6" w14:paraId="7013D839" w14:textId="77777777" w:rsidTr="008B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511364EE" w14:textId="77777777" w:rsidR="008B3BE6" w:rsidRPr="008B3BE6" w:rsidRDefault="008B3BE6" w:rsidP="008B3BE6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rPr>
                <w:b w:val="0"/>
              </w:rPr>
            </w:pPr>
            <w:r>
              <w:rPr>
                <w:b w:val="0"/>
              </w:rPr>
              <w:t>Same as Einstein Image Classification</w:t>
            </w:r>
          </w:p>
        </w:tc>
      </w:tr>
    </w:tbl>
    <w:p w14:paraId="445AF3C6" w14:textId="77777777" w:rsidR="008B3BE6" w:rsidRDefault="008B3BE6" w:rsidP="00952CA0"/>
    <w:tbl>
      <w:tblPr>
        <w:tblStyle w:val="ListTable4-Accent1"/>
        <w:tblpPr w:leftFromText="180" w:rightFromText="180" w:vertAnchor="text" w:horzAnchor="margin" w:tblpY="178"/>
        <w:tblW w:w="0" w:type="auto"/>
        <w:tblLook w:val="01A0" w:firstRow="1" w:lastRow="0" w:firstColumn="1" w:lastColumn="1" w:noHBand="0" w:noVBand="0"/>
      </w:tblPr>
      <w:tblGrid>
        <w:gridCol w:w="9895"/>
      </w:tblGrid>
      <w:tr w:rsidR="008B3BE6" w14:paraId="67BA2CC5" w14:textId="77777777" w:rsidTr="00EC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7046D083" w14:textId="77777777" w:rsidR="008B3BE6" w:rsidRPr="00916331" w:rsidRDefault="008B3BE6" w:rsidP="00EC3F67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Get</w:t>
            </w:r>
            <w:r w:rsidRPr="00916331">
              <w:rPr>
                <w:b w:val="0"/>
                <w:color w:val="FFFFFF" w:themeColor="background1"/>
              </w:rPr>
              <w:t xml:space="preserve"> </w:t>
            </w:r>
            <w:r>
              <w:rPr>
                <w:b w:val="0"/>
                <w:color w:val="FFFFFF" w:themeColor="background1"/>
              </w:rPr>
              <w:t>the Predicted Result</w:t>
            </w:r>
          </w:p>
        </w:tc>
      </w:tr>
      <w:tr w:rsidR="008B3BE6" w14:paraId="6E1352DB" w14:textId="77777777" w:rsidTr="00EC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FFFFFF" w:themeFill="background1"/>
          </w:tcPr>
          <w:p w14:paraId="6C547315" w14:textId="77777777" w:rsidR="008B3BE6" w:rsidRDefault="008B3BE6" w:rsidP="008B3BE6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B3BE6">
              <w:rPr>
                <w:b w:val="0"/>
                <w:color w:val="7F7F7F" w:themeColor="text1" w:themeTint="80"/>
                <w:sz w:val="18"/>
                <w:szCs w:val="18"/>
              </w:rPr>
              <w:t>curl -X POST -H "Authorization: Bearer &lt;TOKEN&gt;" -H "Cache-Control: no-cache" -H "Content-Type: multipart/form-data" -F "</w:t>
            </w:r>
            <w:proofErr w:type="spellStart"/>
            <w:r w:rsidRPr="008B3BE6">
              <w:rPr>
                <w:b w:val="0"/>
                <w:color w:val="7F7F7F" w:themeColor="text1" w:themeTint="80"/>
                <w:sz w:val="18"/>
                <w:szCs w:val="18"/>
              </w:rPr>
              <w:t>sampleContent</w:t>
            </w:r>
            <w:proofErr w:type="spellEnd"/>
            <w:r w:rsidRPr="008B3BE6">
              <w:rPr>
                <w:b w:val="0"/>
                <w:color w:val="7F7F7F" w:themeColor="text1" w:themeTint="80"/>
                <w:sz w:val="18"/>
                <w:szCs w:val="18"/>
              </w:rPr>
              <w:t>=@C:\data\alpine.jpg" -F "</w:t>
            </w:r>
            <w:proofErr w:type="spellStart"/>
            <w:r w:rsidRPr="008B3BE6">
              <w:rPr>
                <w:b w:val="0"/>
                <w:color w:val="7F7F7F" w:themeColor="text1" w:themeTint="80"/>
                <w:sz w:val="18"/>
                <w:szCs w:val="18"/>
              </w:rPr>
              <w:t>modelId</w:t>
            </w:r>
            <w:proofErr w:type="spellEnd"/>
            <w:r w:rsidRPr="008B3BE6">
              <w:rPr>
                <w:b w:val="0"/>
                <w:color w:val="7F7F7F" w:themeColor="text1" w:themeTint="80"/>
                <w:sz w:val="18"/>
                <w:szCs w:val="18"/>
              </w:rPr>
              <w:t xml:space="preserve">=&lt;YOUR_MODEL_ID&gt;" </w:t>
            </w:r>
            <w:hyperlink r:id="rId25" w:history="1">
              <w:r w:rsidRPr="008B3BE6">
                <w:rPr>
                  <w:b w:val="0"/>
                  <w:color w:val="7F7F7F" w:themeColor="text1" w:themeTint="80"/>
                  <w:sz w:val="18"/>
                  <w:szCs w:val="18"/>
                </w:rPr>
                <w:t>https://api.einstein.ai/v2/vision</w:t>
              </w:r>
              <w:r w:rsidRPr="008B3BE6">
                <w:rPr>
                  <w:color w:val="000000" w:themeColor="text1"/>
                  <w:sz w:val="18"/>
                  <w:szCs w:val="18"/>
                </w:rPr>
                <w:t>/detect</w:t>
              </w:r>
            </w:hyperlink>
          </w:p>
          <w:p w14:paraId="7ECFCD95" w14:textId="77777777" w:rsidR="008B3BE6" w:rsidRDefault="008B3BE6" w:rsidP="008B3BE6">
            <w:pPr>
              <w:pStyle w:val="HTMLPreformatted"/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wordWrap w:val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50ECF22" w14:textId="77777777" w:rsidR="008B3BE6" w:rsidRPr="008B3BE6" w:rsidRDefault="008B3BE6" w:rsidP="008B3BE6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rPr>
                <w:b w:val="0"/>
              </w:rPr>
            </w:pPr>
            <w:r w:rsidRPr="008B3BE6">
              <w:rPr>
                <w:b w:val="0"/>
              </w:rPr>
              <w:t>Here we have used “</w:t>
            </w:r>
            <w:r w:rsidRPr="008B3BE6">
              <w:t>detect</w:t>
            </w:r>
            <w:r w:rsidRPr="008B3BE6">
              <w:rPr>
                <w:b w:val="0"/>
              </w:rPr>
              <w:t>” keyword instead of “predict” which has been used to get the predicted result for Image Classification.</w:t>
            </w:r>
          </w:p>
          <w:p w14:paraId="242D0486" w14:textId="77777777" w:rsidR="008B3BE6" w:rsidRPr="00170799" w:rsidRDefault="008B3BE6" w:rsidP="00EC3F67">
            <w:pPr>
              <w:p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nsolas" w:eastAsia="Times New Roman" w:hAnsi="Consolas" w:cs="Courier New"/>
                <w:color w:val="4D4D4C"/>
                <w:sz w:val="18"/>
                <w:szCs w:val="18"/>
                <w:lang w:val="en-IN" w:eastAsia="en-IN"/>
              </w:rPr>
            </w:pPr>
          </w:p>
        </w:tc>
      </w:tr>
    </w:tbl>
    <w:p w14:paraId="5D93DAD3" w14:textId="77777777" w:rsidR="006D03B3" w:rsidRDefault="006D03B3" w:rsidP="006D03B3">
      <w:pPr>
        <w:pStyle w:val="Heading1"/>
      </w:pPr>
      <w:r>
        <w:rPr>
          <w:lang w:val="en-IN" w:eastAsia="en-IN"/>
        </w:rPr>
        <w:t>Prebuilt Models</w:t>
      </w:r>
    </w:p>
    <w:p w14:paraId="0C3EAE8A" w14:textId="77777777" w:rsidR="00F7492A" w:rsidRPr="001A0EDB" w:rsidRDefault="00F7492A" w:rsidP="001A0EDB">
      <w:r w:rsidRPr="001A0EDB">
        <w:t>We can use some prebuilt models provided by Einstein Vision</w:t>
      </w:r>
      <w:r w:rsidR="001A0EDB">
        <w:t xml:space="preserve"> to get the predicted result.</w:t>
      </w:r>
    </w:p>
    <w:p w14:paraId="5BBAAE76" w14:textId="77777777" w:rsidR="00F7492A" w:rsidRPr="00522496" w:rsidRDefault="00493DA1" w:rsidP="00F749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bCs/>
          <w:szCs w:val="24"/>
        </w:rPr>
      </w:pPr>
      <w:hyperlink r:id="rId26" w:history="1">
        <w:r w:rsidR="00F7492A" w:rsidRPr="00522496">
          <w:rPr>
            <w:rStyle w:val="Hyperlink"/>
            <w:rFonts w:cs="Open Sans"/>
            <w:color w:val="459CE7"/>
            <w:szCs w:val="24"/>
          </w:rPr>
          <w:t>Food Image Model</w:t>
        </w:r>
      </w:hyperlink>
      <w:r w:rsidR="00F7492A" w:rsidRPr="00522496">
        <w:rPr>
          <w:rFonts w:cs="Open Sans"/>
          <w:color w:val="474A54"/>
          <w:szCs w:val="24"/>
        </w:rPr>
        <w:t xml:space="preserve"> – </w:t>
      </w:r>
      <w:r w:rsidR="00F7492A" w:rsidRPr="00522496">
        <w:rPr>
          <w:bCs/>
          <w:szCs w:val="24"/>
        </w:rPr>
        <w:t xml:space="preserve">To get the result we must use </w:t>
      </w:r>
      <w:proofErr w:type="spellStart"/>
      <w:r w:rsidR="00F7492A" w:rsidRPr="00522496">
        <w:rPr>
          <w:bCs/>
          <w:szCs w:val="24"/>
        </w:rPr>
        <w:t>modelId</w:t>
      </w:r>
      <w:proofErr w:type="spellEnd"/>
      <w:r w:rsidR="00F7492A" w:rsidRPr="00522496">
        <w:rPr>
          <w:bCs/>
          <w:szCs w:val="24"/>
        </w:rPr>
        <w:t xml:space="preserve"> as “</w:t>
      </w:r>
      <w:proofErr w:type="spellStart"/>
      <w:r w:rsidR="00F7492A" w:rsidRPr="00522496">
        <w:rPr>
          <w:b/>
          <w:bCs/>
          <w:szCs w:val="24"/>
        </w:rPr>
        <w:t>FoodImageClassifier</w:t>
      </w:r>
      <w:proofErr w:type="spellEnd"/>
      <w:r w:rsidR="00F7492A" w:rsidRPr="00522496">
        <w:rPr>
          <w:bCs/>
          <w:szCs w:val="24"/>
        </w:rPr>
        <w:t>”</w:t>
      </w:r>
      <w:r w:rsidR="001A0EDB" w:rsidRPr="00522496">
        <w:rPr>
          <w:bCs/>
          <w:szCs w:val="24"/>
        </w:rPr>
        <w:t xml:space="preserve"> like:</w:t>
      </w:r>
    </w:p>
    <w:p w14:paraId="23C3C5E7" w14:textId="77777777" w:rsidR="001A0EDB" w:rsidRPr="006D03B3" w:rsidRDefault="001A0EDB" w:rsidP="006D03B3">
      <w:pPr>
        <w:pStyle w:val="HTMLPreformatted"/>
        <w:shd w:val="clear" w:color="auto" w:fill="FFFFFF"/>
        <w:wordWrap w:val="0"/>
        <w:rPr>
          <w:bCs/>
          <w:color w:val="7F7F7F" w:themeColor="text1" w:themeTint="80"/>
          <w:sz w:val="18"/>
          <w:szCs w:val="18"/>
        </w:rPr>
      </w:pPr>
      <w:r w:rsidRPr="006D03B3">
        <w:rPr>
          <w:bCs/>
          <w:color w:val="7F7F7F" w:themeColor="text1" w:themeTint="80"/>
          <w:sz w:val="18"/>
          <w:szCs w:val="18"/>
        </w:rPr>
        <w:t>curl -X POST -H "Authorization: Bearer &lt;TOKEN&gt;" -H "Cache-Control: no-cache" -H "Content-Type: multipart/form-data" -F "</w:t>
      </w:r>
      <w:proofErr w:type="spellStart"/>
      <w:r w:rsidRPr="006D03B3">
        <w:rPr>
          <w:bCs/>
          <w:color w:val="7F7F7F" w:themeColor="text1" w:themeTint="80"/>
          <w:sz w:val="18"/>
          <w:szCs w:val="18"/>
        </w:rPr>
        <w:t>sampleLocation</w:t>
      </w:r>
      <w:proofErr w:type="spellEnd"/>
      <w:r w:rsidRPr="006D03B3">
        <w:rPr>
          <w:bCs/>
          <w:color w:val="7F7F7F" w:themeColor="text1" w:themeTint="80"/>
          <w:sz w:val="18"/>
          <w:szCs w:val="18"/>
        </w:rPr>
        <w:t xml:space="preserve">=http://einstein.ai/images/foodimage.jpg" -F </w:t>
      </w:r>
      <w:r w:rsidRPr="006D03B3">
        <w:rPr>
          <w:b/>
          <w:bCs/>
          <w:color w:val="000000" w:themeColor="text1"/>
          <w:sz w:val="18"/>
          <w:szCs w:val="18"/>
        </w:rPr>
        <w:t>"</w:t>
      </w:r>
      <w:proofErr w:type="spellStart"/>
      <w:r w:rsidRPr="006D03B3">
        <w:rPr>
          <w:b/>
          <w:bCs/>
          <w:color w:val="000000" w:themeColor="text1"/>
          <w:sz w:val="18"/>
          <w:szCs w:val="18"/>
        </w:rPr>
        <w:t>modelId</w:t>
      </w:r>
      <w:proofErr w:type="spellEnd"/>
      <w:r w:rsidRPr="006D03B3">
        <w:rPr>
          <w:b/>
          <w:bCs/>
          <w:color w:val="000000" w:themeColor="text1"/>
          <w:sz w:val="18"/>
          <w:szCs w:val="18"/>
        </w:rPr>
        <w:t>=</w:t>
      </w:r>
      <w:proofErr w:type="spellStart"/>
      <w:r w:rsidRPr="006D03B3">
        <w:rPr>
          <w:b/>
          <w:bCs/>
          <w:color w:val="000000" w:themeColor="text1"/>
          <w:sz w:val="18"/>
          <w:szCs w:val="18"/>
        </w:rPr>
        <w:t>FoodImageClassifier</w:t>
      </w:r>
      <w:proofErr w:type="spellEnd"/>
      <w:r w:rsidRPr="006D03B3">
        <w:rPr>
          <w:b/>
          <w:bCs/>
          <w:color w:val="000000" w:themeColor="text1"/>
          <w:sz w:val="18"/>
          <w:szCs w:val="18"/>
        </w:rPr>
        <w:t>"</w:t>
      </w:r>
      <w:r w:rsidRPr="006D03B3">
        <w:rPr>
          <w:bCs/>
          <w:color w:val="7F7F7F" w:themeColor="text1" w:themeTint="80"/>
          <w:sz w:val="18"/>
          <w:szCs w:val="18"/>
        </w:rPr>
        <w:t xml:space="preserve"> https://api.einstein.ai/v2/vision/predict</w:t>
      </w:r>
    </w:p>
    <w:p w14:paraId="288BEB03" w14:textId="77777777" w:rsidR="00F7492A" w:rsidRPr="00522496" w:rsidRDefault="00493DA1" w:rsidP="00F749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bCs/>
          <w:szCs w:val="24"/>
        </w:rPr>
      </w:pPr>
      <w:hyperlink r:id="rId27" w:history="1">
        <w:r w:rsidR="00F7492A" w:rsidRPr="00522496">
          <w:rPr>
            <w:rStyle w:val="Hyperlink"/>
            <w:rFonts w:cs="Open Sans"/>
            <w:color w:val="459CE7"/>
            <w:szCs w:val="24"/>
          </w:rPr>
          <w:t>General Image Model</w:t>
        </w:r>
      </w:hyperlink>
      <w:r w:rsidR="001A0EDB" w:rsidRPr="00522496">
        <w:rPr>
          <w:rFonts w:cs="Open Sans"/>
          <w:color w:val="474A54"/>
          <w:szCs w:val="24"/>
        </w:rPr>
        <w:t xml:space="preserve"> </w:t>
      </w:r>
      <w:r w:rsidR="001A0EDB" w:rsidRPr="00522496">
        <w:rPr>
          <w:bCs/>
          <w:szCs w:val="24"/>
        </w:rPr>
        <w:t xml:space="preserve">- To get the result we must use </w:t>
      </w:r>
      <w:proofErr w:type="spellStart"/>
      <w:r w:rsidR="001A0EDB" w:rsidRPr="00522496">
        <w:rPr>
          <w:bCs/>
          <w:szCs w:val="24"/>
        </w:rPr>
        <w:t>modelId</w:t>
      </w:r>
      <w:proofErr w:type="spellEnd"/>
      <w:r w:rsidR="001A0EDB" w:rsidRPr="00522496">
        <w:rPr>
          <w:bCs/>
          <w:szCs w:val="24"/>
        </w:rPr>
        <w:t xml:space="preserve"> as “</w:t>
      </w:r>
      <w:proofErr w:type="spellStart"/>
      <w:r w:rsidR="001A0EDB" w:rsidRPr="00522496">
        <w:rPr>
          <w:b/>
          <w:bCs/>
          <w:szCs w:val="24"/>
        </w:rPr>
        <w:t>GeneralImageClassifier</w:t>
      </w:r>
      <w:proofErr w:type="spellEnd"/>
      <w:r w:rsidR="001A0EDB" w:rsidRPr="00522496">
        <w:rPr>
          <w:bCs/>
          <w:szCs w:val="24"/>
        </w:rPr>
        <w:t>”</w:t>
      </w:r>
    </w:p>
    <w:p w14:paraId="1AC39F7E" w14:textId="77777777" w:rsidR="00F7492A" w:rsidRPr="00522496" w:rsidRDefault="00493DA1" w:rsidP="00F749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bCs/>
          <w:szCs w:val="24"/>
        </w:rPr>
      </w:pPr>
      <w:hyperlink r:id="rId28" w:history="1">
        <w:r w:rsidR="00F7492A" w:rsidRPr="00522496">
          <w:rPr>
            <w:rStyle w:val="Hyperlink"/>
            <w:rFonts w:cs="Open Sans"/>
            <w:color w:val="459CE7"/>
            <w:szCs w:val="24"/>
          </w:rPr>
          <w:t>Scene Image Model</w:t>
        </w:r>
      </w:hyperlink>
      <w:r w:rsidR="001A0EDB" w:rsidRPr="00522496">
        <w:rPr>
          <w:rFonts w:cs="Open Sans"/>
          <w:color w:val="474A54"/>
          <w:szCs w:val="24"/>
        </w:rPr>
        <w:t xml:space="preserve"> - </w:t>
      </w:r>
      <w:r w:rsidR="001A0EDB" w:rsidRPr="00522496">
        <w:rPr>
          <w:bCs/>
          <w:szCs w:val="24"/>
        </w:rPr>
        <w:t xml:space="preserve">To get the result we must use </w:t>
      </w:r>
      <w:proofErr w:type="spellStart"/>
      <w:r w:rsidR="001A0EDB" w:rsidRPr="00522496">
        <w:rPr>
          <w:bCs/>
          <w:szCs w:val="24"/>
        </w:rPr>
        <w:t>modelId</w:t>
      </w:r>
      <w:proofErr w:type="spellEnd"/>
      <w:r w:rsidR="001A0EDB" w:rsidRPr="00522496">
        <w:rPr>
          <w:bCs/>
          <w:szCs w:val="24"/>
        </w:rPr>
        <w:t xml:space="preserve"> as “</w:t>
      </w:r>
      <w:proofErr w:type="spellStart"/>
      <w:r w:rsidR="001A0EDB" w:rsidRPr="00522496">
        <w:rPr>
          <w:b/>
          <w:bCs/>
          <w:szCs w:val="24"/>
        </w:rPr>
        <w:t>SceneClassifier</w:t>
      </w:r>
      <w:proofErr w:type="spellEnd"/>
      <w:r w:rsidR="001A0EDB" w:rsidRPr="00522496">
        <w:rPr>
          <w:bCs/>
          <w:szCs w:val="24"/>
        </w:rPr>
        <w:t>”</w:t>
      </w:r>
    </w:p>
    <w:p w14:paraId="5DCA7099" w14:textId="4C15D2A8" w:rsidR="00F7492A" w:rsidRPr="00522496" w:rsidRDefault="00493DA1" w:rsidP="00F749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bCs/>
          <w:szCs w:val="24"/>
        </w:rPr>
      </w:pPr>
      <w:hyperlink r:id="rId29" w:history="1">
        <w:r w:rsidR="00F7492A" w:rsidRPr="00522496">
          <w:rPr>
            <w:rStyle w:val="Hyperlink"/>
            <w:rFonts w:cs="Open Sans"/>
            <w:color w:val="459CE7"/>
            <w:szCs w:val="24"/>
          </w:rPr>
          <w:t>Multi-Label Image Model</w:t>
        </w:r>
      </w:hyperlink>
      <w:r w:rsidR="001A0EDB" w:rsidRPr="00522496">
        <w:rPr>
          <w:rFonts w:cs="Open Sans"/>
          <w:color w:val="474A54"/>
          <w:szCs w:val="24"/>
        </w:rPr>
        <w:t xml:space="preserve"> -</w:t>
      </w:r>
      <w:r w:rsidR="001A0EDB" w:rsidRPr="00522496">
        <w:rPr>
          <w:bCs/>
          <w:szCs w:val="24"/>
        </w:rPr>
        <w:t xml:space="preserve">To get the result we must use </w:t>
      </w:r>
      <w:proofErr w:type="spellStart"/>
      <w:r w:rsidR="001A0EDB" w:rsidRPr="00522496">
        <w:rPr>
          <w:bCs/>
          <w:szCs w:val="24"/>
        </w:rPr>
        <w:t>modelId</w:t>
      </w:r>
      <w:proofErr w:type="spellEnd"/>
      <w:r w:rsidR="001A0EDB" w:rsidRPr="00522496">
        <w:rPr>
          <w:bCs/>
          <w:szCs w:val="24"/>
        </w:rPr>
        <w:t xml:space="preserve"> as “</w:t>
      </w:r>
      <w:proofErr w:type="spellStart"/>
      <w:r w:rsidR="001A0EDB" w:rsidRPr="00522496">
        <w:rPr>
          <w:b/>
          <w:bCs/>
          <w:szCs w:val="24"/>
        </w:rPr>
        <w:t>MultiLabelImageClassifier</w:t>
      </w:r>
      <w:proofErr w:type="spellEnd"/>
      <w:r w:rsidR="001A0EDB" w:rsidRPr="00522496">
        <w:rPr>
          <w:bCs/>
          <w:szCs w:val="24"/>
        </w:rPr>
        <w:t>”</w:t>
      </w:r>
    </w:p>
    <w:p w14:paraId="7C3F512B" w14:textId="4C59505E" w:rsidR="00522496" w:rsidRDefault="00522496" w:rsidP="00522496">
      <w:pPr>
        <w:pStyle w:val="Heading1"/>
        <w:rPr>
          <w:lang w:val="en-IN" w:eastAsia="en-IN"/>
        </w:rPr>
      </w:pPr>
      <w:r w:rsidRPr="00522496">
        <w:rPr>
          <w:lang w:val="en-IN" w:eastAsia="en-IN"/>
        </w:rPr>
        <w:t>Training Data &amp; Test Data</w:t>
      </w:r>
    </w:p>
    <w:p w14:paraId="7CDCE417" w14:textId="4B6D37FE" w:rsidR="00522496" w:rsidRPr="00522496" w:rsidRDefault="00522496" w:rsidP="00522496">
      <w:pPr>
        <w:pStyle w:val="ListParagraph"/>
        <w:numPr>
          <w:ilvl w:val="0"/>
          <w:numId w:val="19"/>
        </w:numPr>
      </w:pPr>
      <w:r w:rsidRPr="00522496">
        <w:t>Training data—</w:t>
      </w:r>
      <w:r w:rsidR="00E6067D">
        <w:t xml:space="preserve">Samples are being </w:t>
      </w:r>
      <w:r w:rsidRPr="00522496">
        <w:t>used by the training process to create the model.</w:t>
      </w:r>
    </w:p>
    <w:p w14:paraId="64559B95" w14:textId="255D6748" w:rsidR="00522496" w:rsidRPr="00522496" w:rsidRDefault="00522496" w:rsidP="00522496">
      <w:pPr>
        <w:pStyle w:val="ListParagraph"/>
        <w:numPr>
          <w:ilvl w:val="0"/>
          <w:numId w:val="19"/>
        </w:numPr>
        <w:rPr>
          <w:rFonts w:ascii="Open Sans" w:hAnsi="Open Sans" w:cs="Open Sans"/>
          <w:color w:val="474A54"/>
          <w:sz w:val="20"/>
          <w:shd w:val="clear" w:color="auto" w:fill="FFFFFF"/>
        </w:rPr>
      </w:pPr>
      <w:r w:rsidRPr="00522496">
        <w:t>Test data—</w:t>
      </w:r>
      <w:r w:rsidR="00E6067D" w:rsidRPr="00E6067D">
        <w:t xml:space="preserve"> </w:t>
      </w:r>
      <w:r w:rsidR="00E6067D">
        <w:t xml:space="preserve">Samples are being </w:t>
      </w:r>
      <w:r w:rsidR="00E6067D" w:rsidRPr="00522496">
        <w:t xml:space="preserve">used by the training process </w:t>
      </w:r>
      <w:r w:rsidRPr="00522496">
        <w:t>to test the model accuracy.</w:t>
      </w:r>
    </w:p>
    <w:p w14:paraId="196CFDD1" w14:textId="1F995889" w:rsidR="00522496" w:rsidRDefault="00522496" w:rsidP="00522496">
      <w:r w:rsidRPr="00522496">
        <w:rPr>
          <w:b/>
        </w:rPr>
        <w:t>Einstein Vision—</w:t>
      </w:r>
      <w:r w:rsidRPr="00522496">
        <w:t>90% of the data</w:t>
      </w:r>
      <w:r w:rsidR="00E6067D">
        <w:t>/samples</w:t>
      </w:r>
      <w:r w:rsidRPr="00522496">
        <w:t xml:space="preserve"> is used to create the model, and 10% is used to test the model accuracy.</w:t>
      </w:r>
    </w:p>
    <w:p w14:paraId="58E63963" w14:textId="128B72F5" w:rsidR="00FC1CAF" w:rsidRDefault="007F3BBF" w:rsidP="00FC1CAF">
      <w:pPr>
        <w:pStyle w:val="Heading1"/>
      </w:pPr>
      <w:r>
        <w:t xml:space="preserve">Using </w:t>
      </w:r>
      <w:r w:rsidR="00FC1CAF">
        <w:t>Global Dataset</w:t>
      </w:r>
    </w:p>
    <w:p w14:paraId="1CA9EF39" w14:textId="43DDE96E" w:rsidR="00FC1CAF" w:rsidRPr="00FC1CAF" w:rsidRDefault="00B140AE" w:rsidP="00FC1CAF">
      <w:r>
        <w:t xml:space="preserve">We can use Global Dataset to create negative class in our model. Let’s say, we have created three Soil labels such as Good, Average &amp; Bad. But it will be good if we use global dataset to create the </w:t>
      </w:r>
      <w:r w:rsidR="00A46AD9">
        <w:t>separate</w:t>
      </w:r>
      <w:r>
        <w:t xml:space="preserve"> negative class, called “Other” so images not like soil would be returned as “Other” images.</w:t>
      </w:r>
      <w:r w:rsidR="007F3BBF">
        <w:t xml:space="preserve"> Please follow this link: </w:t>
      </w:r>
      <w:hyperlink r:id="rId30" w:history="1">
        <w:r w:rsidR="007F3BBF" w:rsidRPr="007F3BBF">
          <w:rPr>
            <w:rStyle w:val="Hyperlink"/>
            <w:rFonts w:cs="Open Sans"/>
            <w:color w:val="459CE7"/>
            <w:szCs w:val="24"/>
          </w:rPr>
          <w:t>https://metamind.readme.io/docs/use-global-datasets</w:t>
        </w:r>
      </w:hyperlink>
    </w:p>
    <w:p w14:paraId="3A4E96E4" w14:textId="650F4941" w:rsidR="00AF4CB2" w:rsidRDefault="00DE2981" w:rsidP="00075513">
      <w:pPr>
        <w:pStyle w:val="Heading1"/>
      </w:pPr>
      <w:r>
        <w:t>Best Practices</w:t>
      </w:r>
    </w:p>
    <w:p w14:paraId="54C3CF92" w14:textId="3860C6A7" w:rsidR="00DE2981" w:rsidRDefault="00271BDE" w:rsidP="00281CBF">
      <w:pPr>
        <w:pStyle w:val="ListParagraph"/>
        <w:numPr>
          <w:ilvl w:val="0"/>
          <w:numId w:val="14"/>
        </w:numPr>
      </w:pPr>
      <w:r>
        <w:t>Try to keep at least</w:t>
      </w:r>
      <w:r w:rsidR="00DE2981" w:rsidRPr="00281CBF">
        <w:t xml:space="preserve"> 1,000 examples per dataset label</w:t>
      </w:r>
      <w:r>
        <w:t xml:space="preserve"> to get the better prediction.</w:t>
      </w:r>
    </w:p>
    <w:p w14:paraId="783065A3" w14:textId="4C50C172" w:rsidR="00271BDE" w:rsidRPr="00281CBF" w:rsidRDefault="00271BDE" w:rsidP="00271BDE">
      <w:pPr>
        <w:pStyle w:val="ListParagraph"/>
        <w:numPr>
          <w:ilvl w:val="0"/>
          <w:numId w:val="14"/>
        </w:numPr>
      </w:pPr>
      <w:r w:rsidRPr="00281CBF">
        <w:t xml:space="preserve">Objects in the images </w:t>
      </w:r>
      <w:r w:rsidR="007257C2">
        <w:t>should be</w:t>
      </w:r>
      <w:r w:rsidRPr="00281CBF">
        <w:t xml:space="preserve"> visible and recognizable.</w:t>
      </w:r>
    </w:p>
    <w:p w14:paraId="73B80936" w14:textId="72B4CD03" w:rsidR="00271BDE" w:rsidRPr="00281CBF" w:rsidRDefault="007257C2" w:rsidP="00271BDE">
      <w:pPr>
        <w:pStyle w:val="ListParagraph"/>
        <w:numPr>
          <w:ilvl w:val="0"/>
          <w:numId w:val="14"/>
        </w:numPr>
      </w:pPr>
      <w:r>
        <w:t>Please keep the i</w:t>
      </w:r>
      <w:r w:rsidR="00271BDE" w:rsidRPr="00281CBF">
        <w:t xml:space="preserve">mages </w:t>
      </w:r>
      <w:r>
        <w:t xml:space="preserve">in </w:t>
      </w:r>
      <w:r w:rsidR="00271BDE" w:rsidRPr="00281CBF">
        <w:t xml:space="preserve">forward-facing and not </w:t>
      </w:r>
      <w:r>
        <w:t>in</w:t>
      </w:r>
      <w:r w:rsidR="00271BDE" w:rsidRPr="00281CBF">
        <w:t xml:space="preserve"> </w:t>
      </w:r>
      <w:r>
        <w:t xml:space="preserve">an </w:t>
      </w:r>
      <w:r w:rsidR="00271BDE" w:rsidRPr="00281CBF">
        <w:t>angle.</w:t>
      </w:r>
    </w:p>
    <w:p w14:paraId="426001C3" w14:textId="6328520E" w:rsidR="00271BDE" w:rsidRPr="00281CBF" w:rsidRDefault="00271BDE" w:rsidP="00281CBF">
      <w:pPr>
        <w:pStyle w:val="ListParagraph"/>
        <w:numPr>
          <w:ilvl w:val="0"/>
          <w:numId w:val="14"/>
        </w:numPr>
      </w:pPr>
      <w:r>
        <w:t>Try to keep each dataset label should have same number of images as well as variety of images with the following characteristics</w:t>
      </w:r>
    </w:p>
    <w:p w14:paraId="6B15E8AF" w14:textId="1C4B062F" w:rsidR="00DE2981" w:rsidRPr="00281CBF" w:rsidRDefault="004A71F3" w:rsidP="007257C2">
      <w:pPr>
        <w:pStyle w:val="ListParagraph"/>
        <w:numPr>
          <w:ilvl w:val="1"/>
          <w:numId w:val="15"/>
        </w:numPr>
      </w:pPr>
      <w:r w:rsidRPr="00281CBF">
        <w:t>Color</w:t>
      </w:r>
    </w:p>
    <w:p w14:paraId="428C75B7" w14:textId="77777777" w:rsidR="00DE2981" w:rsidRPr="00281CBF" w:rsidRDefault="00DE2981" w:rsidP="007257C2">
      <w:pPr>
        <w:pStyle w:val="ListParagraph"/>
        <w:numPr>
          <w:ilvl w:val="1"/>
          <w:numId w:val="15"/>
        </w:numPr>
      </w:pPr>
      <w:r w:rsidRPr="00281CBF">
        <w:t>Black and white</w:t>
      </w:r>
    </w:p>
    <w:p w14:paraId="218CB5F0" w14:textId="77777777" w:rsidR="00DE2981" w:rsidRPr="00281CBF" w:rsidRDefault="00DE2981" w:rsidP="007257C2">
      <w:pPr>
        <w:pStyle w:val="ListParagraph"/>
        <w:numPr>
          <w:ilvl w:val="1"/>
          <w:numId w:val="15"/>
        </w:numPr>
      </w:pPr>
      <w:r w:rsidRPr="00281CBF">
        <w:t>Blurred</w:t>
      </w:r>
    </w:p>
    <w:p w14:paraId="2E2C8477" w14:textId="77777777" w:rsidR="00DE2981" w:rsidRPr="00281CBF" w:rsidRDefault="00DE2981" w:rsidP="007257C2">
      <w:pPr>
        <w:pStyle w:val="ListParagraph"/>
        <w:numPr>
          <w:ilvl w:val="1"/>
          <w:numId w:val="15"/>
        </w:numPr>
      </w:pPr>
      <w:r w:rsidRPr="00281CBF">
        <w:t>With other objects the object might typically be seen with</w:t>
      </w:r>
    </w:p>
    <w:p w14:paraId="6B7D8807" w14:textId="60CF605F" w:rsidR="007828C9" w:rsidRPr="00281CBF" w:rsidRDefault="00DE2981" w:rsidP="007257C2">
      <w:pPr>
        <w:pStyle w:val="ListParagraph"/>
        <w:numPr>
          <w:ilvl w:val="1"/>
          <w:numId w:val="15"/>
        </w:numPr>
      </w:pPr>
      <w:r w:rsidRPr="00281CBF">
        <w:t>With text and without text (if applicable)</w:t>
      </w:r>
    </w:p>
    <w:p w14:paraId="0BBF4648" w14:textId="3224F2AA" w:rsidR="007828C9" w:rsidRPr="00281CBF" w:rsidRDefault="00DE2981" w:rsidP="003A0808">
      <w:pPr>
        <w:pStyle w:val="ListParagraph"/>
        <w:numPr>
          <w:ilvl w:val="0"/>
          <w:numId w:val="14"/>
        </w:numPr>
      </w:pPr>
      <w:r w:rsidRPr="00281CBF">
        <w:t xml:space="preserve">In a binary dataset, include images in the negative label that look </w:t>
      </w:r>
      <w:r w:rsidR="00271BDE" w:rsidRPr="00281CBF">
        <w:t>like</w:t>
      </w:r>
      <w:r w:rsidRPr="00281CBF">
        <w:t xml:space="preserve"> images in the positive label</w:t>
      </w:r>
      <w:r w:rsidR="00CF3FCE">
        <w:t xml:space="preserve"> also to get the correct probability of segregation.</w:t>
      </w:r>
    </w:p>
    <w:p w14:paraId="05D47A39" w14:textId="193436F3" w:rsidR="00AB717E" w:rsidRPr="00DE2981" w:rsidRDefault="00DE2981" w:rsidP="00530231">
      <w:pPr>
        <w:pStyle w:val="ListParagraph"/>
        <w:numPr>
          <w:ilvl w:val="0"/>
          <w:numId w:val="14"/>
        </w:numPr>
      </w:pPr>
      <w:r w:rsidRPr="00281CBF">
        <w:t xml:space="preserve">For a multi-label model, </w:t>
      </w:r>
      <w:r w:rsidR="00CF3FCE">
        <w:t xml:space="preserve">try to </w:t>
      </w:r>
      <w:r w:rsidRPr="00281CBF">
        <w:t xml:space="preserve">include images with objects that appear in different areas within the image. </w:t>
      </w:r>
    </w:p>
    <w:p w14:paraId="73FF8596" w14:textId="43E0B88D" w:rsidR="006D374B" w:rsidRDefault="007F169D" w:rsidP="00075513">
      <w:pPr>
        <w:pStyle w:val="Heading1"/>
      </w:pPr>
      <w:r>
        <w:t>References</w:t>
      </w:r>
    </w:p>
    <w:p w14:paraId="2E3985F3" w14:textId="4607E785" w:rsidR="001509E4" w:rsidRPr="003475CD" w:rsidRDefault="006D374B" w:rsidP="00975F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Open Sans" w:hAnsi="Open Sans" w:cs="Open Sans"/>
          <w:color w:val="459CE7"/>
          <w:sz w:val="20"/>
          <w:shd w:val="clear" w:color="auto" w:fill="FFFFFF"/>
        </w:rPr>
      </w:pPr>
      <w:r w:rsidRPr="003475CD">
        <w:rPr>
          <w:sz w:val="20"/>
        </w:rPr>
        <w:t>Introduction to Salesforce Einstein Vision:</w:t>
      </w:r>
      <w:r w:rsidRPr="003475CD">
        <w:rPr>
          <w:bCs/>
          <w:sz w:val="20"/>
        </w:rPr>
        <w:t xml:space="preserve"> </w:t>
      </w:r>
      <w:hyperlink r:id="rId31" w:history="1">
        <w:r w:rsidRPr="003475CD">
          <w:rPr>
            <w:rStyle w:val="Hyperlink"/>
            <w:rFonts w:ascii="Open Sans" w:hAnsi="Open Sans" w:cs="Open Sans"/>
            <w:color w:val="459CE7"/>
            <w:sz w:val="20"/>
            <w:shd w:val="clear" w:color="auto" w:fill="FFFFFF"/>
          </w:rPr>
          <w:t>https://metamind.readme.io/docs/introduction-to-the-einstein-predictive-vision-service</w:t>
        </w:r>
      </w:hyperlink>
    </w:p>
    <w:p w14:paraId="27FB1F58" w14:textId="09C64194" w:rsidR="004A71F3" w:rsidRPr="003475CD" w:rsidRDefault="004B56BF" w:rsidP="001945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b/>
          <w:color w:val="404040" w:themeColor="text1" w:themeTint="BF"/>
          <w:u w:val="none"/>
        </w:rPr>
      </w:pPr>
      <w:r w:rsidRPr="003475CD">
        <w:rPr>
          <w:sz w:val="20"/>
        </w:rPr>
        <w:t xml:space="preserve">Trailhead: </w:t>
      </w:r>
      <w:r w:rsidR="001509E4" w:rsidRPr="003475CD">
        <w:rPr>
          <w:sz w:val="20"/>
        </w:rPr>
        <w:t xml:space="preserve">Quick Start: Einstein Image Classification : </w:t>
      </w:r>
      <w:hyperlink r:id="rId32" w:history="1">
        <w:r w:rsidR="001509E4" w:rsidRPr="003475CD">
          <w:rPr>
            <w:rStyle w:val="Hyperlink"/>
            <w:rFonts w:ascii="Open Sans" w:hAnsi="Open Sans" w:cs="Open Sans"/>
            <w:color w:val="459CE7"/>
            <w:sz w:val="20"/>
            <w:shd w:val="clear" w:color="auto" w:fill="FFFFFF"/>
          </w:rPr>
          <w:t>https://trailhead.salesforce.com/en/content/learn/projects/predictive_vision_apex</w:t>
        </w:r>
      </w:hyperlink>
    </w:p>
    <w:p w14:paraId="0040AA84" w14:textId="77418794" w:rsidR="007F169D" w:rsidRDefault="007F169D" w:rsidP="0062148C">
      <w:pPr>
        <w:pStyle w:val="NoSpacing"/>
      </w:pPr>
      <w:r w:rsidRPr="007F169D">
        <w:rPr>
          <w:b/>
        </w:rPr>
        <w:t>Author:</w:t>
      </w:r>
      <w:r>
        <w:t xml:space="preserve"> Santanu Pal, 14x Salesforce Certified System Architect &amp; Application Architect</w:t>
      </w:r>
    </w:p>
    <w:p w14:paraId="003C5502" w14:textId="2CAB8F42" w:rsidR="001509E4" w:rsidRDefault="007F169D" w:rsidP="003475CD">
      <w:pPr>
        <w:pStyle w:val="NoSpacing"/>
      </w:pPr>
      <w:r w:rsidRPr="007F169D">
        <w:rPr>
          <w:b/>
        </w:rPr>
        <w:t>Blog:</w:t>
      </w:r>
      <w:r>
        <w:t xml:space="preserve"> </w:t>
      </w:r>
      <w:hyperlink r:id="rId33" w:history="1">
        <w:r w:rsidR="009623BB" w:rsidRPr="004A49C8">
          <w:rPr>
            <w:rStyle w:val="Hyperlink"/>
            <w:rFonts w:ascii="Open Sans" w:hAnsi="Open Sans" w:cs="Open Sans"/>
            <w:color w:val="459CE7"/>
            <w:sz w:val="22"/>
            <w:szCs w:val="22"/>
            <w:shd w:val="clear" w:color="auto" w:fill="FFFFFF"/>
          </w:rPr>
          <w:t>https://www.s</w:t>
        </w:r>
        <w:r w:rsidR="009623BB" w:rsidRPr="004A49C8">
          <w:rPr>
            <w:rStyle w:val="Hyperlink"/>
            <w:rFonts w:ascii="Open Sans" w:hAnsi="Open Sans" w:cs="Open Sans"/>
            <w:color w:val="459CE7"/>
            <w:sz w:val="22"/>
            <w:szCs w:val="22"/>
            <w:shd w:val="clear" w:color="auto" w:fill="FFFFFF"/>
          </w:rPr>
          <w:t>a</w:t>
        </w:r>
        <w:r w:rsidR="009623BB" w:rsidRPr="004A49C8">
          <w:rPr>
            <w:rStyle w:val="Hyperlink"/>
            <w:rFonts w:ascii="Open Sans" w:hAnsi="Open Sans" w:cs="Open Sans"/>
            <w:color w:val="459CE7"/>
            <w:sz w:val="22"/>
            <w:szCs w:val="22"/>
            <w:shd w:val="clear" w:color="auto" w:fill="FFFFFF"/>
          </w:rPr>
          <w:t>ntanuatonline.com</w:t>
        </w:r>
      </w:hyperlink>
    </w:p>
    <w:sectPr w:rsidR="001509E4" w:rsidSect="00267A25"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080" w:right="1080" w:bottom="72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3852" w14:textId="77777777" w:rsidR="00493DA1" w:rsidRDefault="00493DA1">
      <w:pPr>
        <w:spacing w:after="0" w:line="240" w:lineRule="auto"/>
      </w:pPr>
      <w:r>
        <w:separator/>
      </w:r>
    </w:p>
  </w:endnote>
  <w:endnote w:type="continuationSeparator" w:id="0">
    <w:p w14:paraId="560A76AF" w14:textId="77777777" w:rsidR="00493DA1" w:rsidRDefault="0049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23534"/>
      <w:docPartObj>
        <w:docPartGallery w:val="Page Numbers (Bottom of Page)"/>
        <w:docPartUnique/>
      </w:docPartObj>
    </w:sdtPr>
    <w:sdtEndPr/>
    <w:sdtContent>
      <w:p w14:paraId="4F79BE50" w14:textId="77777777" w:rsidR="004432DC" w:rsidRDefault="004432D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2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C86D5DD" w14:textId="77777777" w:rsidR="00A84E37" w:rsidRPr="00544235" w:rsidRDefault="00A84E37">
    <w:pPr>
      <w:pStyle w:val="Footer"/>
      <w:rPr>
        <w:color w:val="335B74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233062"/>
      <w:docPartObj>
        <w:docPartGallery w:val="Page Numbers (Bottom of Page)"/>
        <w:docPartUnique/>
      </w:docPartObj>
    </w:sdtPr>
    <w:sdtEndPr/>
    <w:sdtContent>
      <w:p w14:paraId="68F07C01" w14:textId="77777777" w:rsidR="00C97901" w:rsidRDefault="00C979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2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CD219E9" w14:textId="77777777" w:rsidR="00A84E37" w:rsidRDefault="00A8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BF9E" w14:textId="77777777" w:rsidR="00493DA1" w:rsidRDefault="00493DA1">
      <w:pPr>
        <w:spacing w:after="0" w:line="240" w:lineRule="auto"/>
      </w:pPr>
      <w:r>
        <w:separator/>
      </w:r>
    </w:p>
  </w:footnote>
  <w:footnote w:type="continuationSeparator" w:id="0">
    <w:p w14:paraId="152089E2" w14:textId="77777777" w:rsidR="00493DA1" w:rsidRDefault="0049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78" w:type="pct"/>
      <w:tblInd w:w="-1081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33"/>
      <w:gridCol w:w="6120"/>
    </w:tblGrid>
    <w:tr w:rsidR="00267A25" w14:paraId="0557704D" w14:textId="77777777" w:rsidTr="00EC3F67">
      <w:trPr>
        <w:trHeight w:val="485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-2087609372"/>
          <w:placeholder>
            <w:docPart w:val="1250308C283E42D6A7F06FFC0182CF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134" w:type="dxa"/>
              <w:shd w:val="clear" w:color="auto" w:fill="2683C6" w:themeFill="accent2"/>
              <w:vAlign w:val="center"/>
            </w:tcPr>
            <w:p w14:paraId="4FA7DF7E" w14:textId="263DB2ED" w:rsidR="00267A25" w:rsidRDefault="00991AFB" w:rsidP="00267A25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E i n s t E I n    v i s i o n   c h e a t s h e </w:t>
              </w:r>
              <w:proofErr w:type="spellStart"/>
              <w:r>
                <w:rPr>
                  <w:caps/>
                  <w:color w:val="FFFFFF" w:themeColor="background1"/>
                  <w:sz w:val="18"/>
                  <w:szCs w:val="18"/>
                </w:rPr>
                <w:t>e</w:t>
              </w:r>
              <w:proofErr w:type="spellEnd"/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t (UNOFFICIAL)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722131152"/>
          <w:placeholder>
            <w:docPart w:val="D0ABDFB7417240AB8425372148586DA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9-16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6120" w:type="dxa"/>
              <w:shd w:val="clear" w:color="auto" w:fill="2683C6" w:themeFill="accent2"/>
              <w:vAlign w:val="center"/>
            </w:tcPr>
            <w:p w14:paraId="7635B46B" w14:textId="77777777" w:rsidR="00267A25" w:rsidRDefault="00267A25" w:rsidP="00267A25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09/16/2019</w:t>
              </w:r>
            </w:p>
          </w:tc>
        </w:sdtContent>
      </w:sdt>
    </w:tr>
  </w:tbl>
  <w:p w14:paraId="5C0020FB" w14:textId="38CAA85D" w:rsidR="00A84E37" w:rsidRDefault="00A84E3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7CAE1A" wp14:editId="5CB06BB2">
              <wp:simplePos x="0" y="0"/>
              <wp:positionH relativeFrom="column">
                <wp:posOffset>-714375</wp:posOffset>
              </wp:positionH>
              <wp:positionV relativeFrom="paragraph">
                <wp:posOffset>-452755</wp:posOffset>
              </wp:positionV>
              <wp:extent cx="7833207" cy="438150"/>
              <wp:effectExtent l="0" t="0" r="0" b="0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38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9DD890" w14:textId="771AE8F2" w:rsidR="00267A25" w:rsidRDefault="00493DA1" w:rsidP="00267A25"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alias w:val="Title"/>
                              <w:tag w:val=""/>
                              <w:id w:val="-141350459"/>
                              <w:placeholder>
                                <w:docPart w:val="D66284AC65464E08A180ACC1CAA166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1AFB"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E i n s t E I n    v i s i o n   c h e a t s h e </w:t>
                              </w:r>
                              <w:proofErr w:type="spellStart"/>
                              <w:r w:rsidR="00991AFB"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e</w:t>
                              </w:r>
                              <w:proofErr w:type="spellEnd"/>
                              <w:r w:rsidR="00991AFB"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 (UNOFFICIAL)</w:t>
                              </w:r>
                            </w:sdtContent>
                          </w:sdt>
                          <w:r w:rsidR="00267A25"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                           </w:t>
                          </w:r>
                          <w:r w:rsidR="0088622D"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7CAE1A" id="Rectangle 6" o:spid="_x0000_s1026" alt="decorative element" style="position:absolute;margin-left:-56.25pt;margin-top:-35.65pt;width:616.8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" fillcolor="#1cade4 [3204]" stroked="f" strokeweight="1pt">
              <v:fill color2="#1481ab [2404]" rotate="t" angle="270" colors="0 #1cade4;62259f #1482ac" focus="100%" type="gradient"/>
              <v:textbox>
                <w:txbxContent>
                  <w:p w14:paraId="789DD890" w14:textId="771AE8F2" w:rsidR="00267A25" w:rsidRDefault="00493DA1" w:rsidP="00267A25">
                    <w:sdt>
                      <w:sdtPr>
                        <w:rPr>
                          <w:caps/>
                          <w:color w:val="FFFFFF" w:themeColor="background1"/>
                          <w:sz w:val="18"/>
                          <w:szCs w:val="18"/>
                        </w:rPr>
                        <w:alias w:val="Title"/>
                        <w:tag w:val=""/>
                        <w:id w:val="-141350459"/>
                        <w:placeholder>
                          <w:docPart w:val="D66284AC65464E08A180ACC1CAA166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91AFB">
                          <w:rPr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 xml:space="preserve">E i n s t E I n    v i s i o n   c h e a t s h e </w:t>
                        </w:r>
                        <w:proofErr w:type="spellStart"/>
                        <w:r w:rsidR="00991AFB">
                          <w:rPr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="00991AFB">
                          <w:rPr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 xml:space="preserve"> t (UNOFFICIAL)</w:t>
                        </w:r>
                      </w:sdtContent>
                    </w:sdt>
                    <w:r w:rsidR="00267A25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                                    </w:t>
                    </w:r>
                    <w:r w:rsidR="0088622D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78" w:type="pct"/>
      <w:tblInd w:w="-1081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26"/>
      <w:gridCol w:w="5927"/>
    </w:tblGrid>
    <w:tr w:rsidR="00A84E37" w14:paraId="66A0839A" w14:textId="77777777" w:rsidTr="007F169D">
      <w:trPr>
        <w:trHeight w:val="485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-1132334270"/>
          <w:placeholder>
            <w:docPart w:val="A37CFBDD5AAC48E7AD8FD3D0457D3E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26" w:type="dxa"/>
              <w:shd w:val="clear" w:color="auto" w:fill="2683C6" w:themeFill="accent2"/>
              <w:vAlign w:val="center"/>
            </w:tcPr>
            <w:p w14:paraId="124CA787" w14:textId="1BF717B8" w:rsidR="00A84E37" w:rsidRDefault="0088622D" w:rsidP="0058122F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B36856">
                <w:rPr>
                  <w:caps/>
                  <w:color w:val="FFFFFF" w:themeColor="background1"/>
                  <w:sz w:val="18"/>
                  <w:szCs w:val="18"/>
                </w:rPr>
                <w:t xml:space="preserve">E i n s t </w:t>
              </w:r>
              <w:r w:rsidR="00B36856">
                <w:rPr>
                  <w:caps/>
                  <w:color w:val="FFFFFF" w:themeColor="background1"/>
                  <w:sz w:val="18"/>
                  <w:szCs w:val="18"/>
                </w:rPr>
                <w:t>E I</w:t>
              </w:r>
              <w:r w:rsidRPr="00B36856">
                <w:rPr>
                  <w:caps/>
                  <w:color w:val="FFFFFF" w:themeColor="background1"/>
                  <w:sz w:val="18"/>
                  <w:szCs w:val="18"/>
                </w:rPr>
                <w:t xml:space="preserve"> n    v i s i o n   c h e a t s h e e t (UNOFFICIAL)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860970660"/>
          <w:placeholder>
            <w:docPart w:val="252E90299E9C4171B21D825E671BEE2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9-16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5927" w:type="dxa"/>
              <w:shd w:val="clear" w:color="auto" w:fill="2683C6" w:themeFill="accent2"/>
              <w:vAlign w:val="center"/>
            </w:tcPr>
            <w:p w14:paraId="21C3910E" w14:textId="77777777" w:rsidR="00A84E37" w:rsidRDefault="00267A25" w:rsidP="0058122F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09/16/2019</w:t>
              </w:r>
            </w:p>
          </w:tc>
        </w:sdtContent>
      </w:sdt>
    </w:tr>
    <w:tr w:rsidR="00A84E37" w14:paraId="61EA1695" w14:textId="77777777" w:rsidTr="007F169D">
      <w:trPr>
        <w:trHeight w:hRule="exact" w:val="80"/>
      </w:trPr>
      <w:tc>
        <w:tcPr>
          <w:tcW w:w="6326" w:type="dxa"/>
          <w:shd w:val="clear" w:color="auto" w:fill="1CADE4" w:themeFill="accent1"/>
          <w:tcMar>
            <w:top w:w="0" w:type="dxa"/>
            <w:bottom w:w="0" w:type="dxa"/>
          </w:tcMar>
        </w:tcPr>
        <w:p w14:paraId="36E589A8" w14:textId="77777777" w:rsidR="00A84E37" w:rsidRDefault="00A84E3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927" w:type="dxa"/>
          <w:shd w:val="clear" w:color="auto" w:fill="1CADE4" w:themeFill="accent1"/>
          <w:tcMar>
            <w:top w:w="0" w:type="dxa"/>
            <w:bottom w:w="0" w:type="dxa"/>
          </w:tcMar>
        </w:tcPr>
        <w:p w14:paraId="1EDEBC4A" w14:textId="77777777" w:rsidR="00A84E37" w:rsidRDefault="00A84E37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C7138B4" w14:textId="6E15CFC4" w:rsidR="00A84E37" w:rsidRDefault="00A8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9442FC3"/>
    <w:multiLevelType w:val="hybridMultilevel"/>
    <w:tmpl w:val="19482F3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23824"/>
    <w:multiLevelType w:val="hybridMultilevel"/>
    <w:tmpl w:val="0F9C1E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02FC"/>
    <w:multiLevelType w:val="hybridMultilevel"/>
    <w:tmpl w:val="4FEC97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33A8E"/>
    <w:multiLevelType w:val="hybridMultilevel"/>
    <w:tmpl w:val="33AA8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2C6"/>
    <w:multiLevelType w:val="hybridMultilevel"/>
    <w:tmpl w:val="3482A79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61948"/>
    <w:multiLevelType w:val="hybridMultilevel"/>
    <w:tmpl w:val="4294A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11BC"/>
    <w:multiLevelType w:val="hybridMultilevel"/>
    <w:tmpl w:val="BAC0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D5CD4"/>
    <w:multiLevelType w:val="multilevel"/>
    <w:tmpl w:val="1B84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5AE6"/>
    <w:multiLevelType w:val="hybridMultilevel"/>
    <w:tmpl w:val="E01AF99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D09AE"/>
    <w:multiLevelType w:val="multilevel"/>
    <w:tmpl w:val="96D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0FAE"/>
    <w:multiLevelType w:val="hybridMultilevel"/>
    <w:tmpl w:val="93965B8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8622C"/>
    <w:multiLevelType w:val="multilevel"/>
    <w:tmpl w:val="96D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E43C7"/>
    <w:multiLevelType w:val="multilevel"/>
    <w:tmpl w:val="96D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30542"/>
    <w:multiLevelType w:val="hybridMultilevel"/>
    <w:tmpl w:val="C7C20298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1236DF"/>
    <w:multiLevelType w:val="multilevel"/>
    <w:tmpl w:val="96D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C3337"/>
    <w:multiLevelType w:val="multilevel"/>
    <w:tmpl w:val="96D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7"/>
  </w:num>
  <w:num w:numId="5">
    <w:abstractNumId w:val="17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15"/>
  </w:num>
  <w:num w:numId="11">
    <w:abstractNumId w:val="6"/>
  </w:num>
  <w:num w:numId="12">
    <w:abstractNumId w:val="16"/>
  </w:num>
  <w:num w:numId="13">
    <w:abstractNumId w:val="12"/>
  </w:num>
  <w:num w:numId="14">
    <w:abstractNumId w:val="5"/>
  </w:num>
  <w:num w:numId="15">
    <w:abstractNumId w:val="3"/>
  </w:num>
  <w:num w:numId="16">
    <w:abstractNumId w:val="18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A0"/>
    <w:rsid w:val="000102B6"/>
    <w:rsid w:val="0001495E"/>
    <w:rsid w:val="0001626D"/>
    <w:rsid w:val="00017638"/>
    <w:rsid w:val="00020201"/>
    <w:rsid w:val="0002275D"/>
    <w:rsid w:val="000256B8"/>
    <w:rsid w:val="00040852"/>
    <w:rsid w:val="00041B48"/>
    <w:rsid w:val="000628A3"/>
    <w:rsid w:val="00075513"/>
    <w:rsid w:val="00096EA6"/>
    <w:rsid w:val="000C1608"/>
    <w:rsid w:val="00102A7E"/>
    <w:rsid w:val="0010367C"/>
    <w:rsid w:val="001104DD"/>
    <w:rsid w:val="00112C05"/>
    <w:rsid w:val="00120754"/>
    <w:rsid w:val="00127EA3"/>
    <w:rsid w:val="001509E4"/>
    <w:rsid w:val="001533EA"/>
    <w:rsid w:val="00170799"/>
    <w:rsid w:val="0017234B"/>
    <w:rsid w:val="001A0EDB"/>
    <w:rsid w:val="001B655A"/>
    <w:rsid w:val="00223421"/>
    <w:rsid w:val="00224AE9"/>
    <w:rsid w:val="00237CC9"/>
    <w:rsid w:val="00240795"/>
    <w:rsid w:val="00262704"/>
    <w:rsid w:val="00267A25"/>
    <w:rsid w:val="00271BDE"/>
    <w:rsid w:val="00281CBF"/>
    <w:rsid w:val="002E07A6"/>
    <w:rsid w:val="002E6287"/>
    <w:rsid w:val="002E6E7D"/>
    <w:rsid w:val="00317906"/>
    <w:rsid w:val="003475CD"/>
    <w:rsid w:val="00380451"/>
    <w:rsid w:val="00387CE8"/>
    <w:rsid w:val="003C520B"/>
    <w:rsid w:val="003F6922"/>
    <w:rsid w:val="004021E7"/>
    <w:rsid w:val="004432DC"/>
    <w:rsid w:val="00454F9A"/>
    <w:rsid w:val="0048066F"/>
    <w:rsid w:val="00486F35"/>
    <w:rsid w:val="00493DA1"/>
    <w:rsid w:val="004A49C8"/>
    <w:rsid w:val="004A71F3"/>
    <w:rsid w:val="004B13B1"/>
    <w:rsid w:val="004B56BF"/>
    <w:rsid w:val="004B6786"/>
    <w:rsid w:val="004D07B2"/>
    <w:rsid w:val="004F39CA"/>
    <w:rsid w:val="004F7EC1"/>
    <w:rsid w:val="00522496"/>
    <w:rsid w:val="00524B92"/>
    <w:rsid w:val="00544235"/>
    <w:rsid w:val="00551ACF"/>
    <w:rsid w:val="00560F76"/>
    <w:rsid w:val="0058122F"/>
    <w:rsid w:val="0058317D"/>
    <w:rsid w:val="005903A0"/>
    <w:rsid w:val="00603AFE"/>
    <w:rsid w:val="0062148C"/>
    <w:rsid w:val="00641E51"/>
    <w:rsid w:val="0066655D"/>
    <w:rsid w:val="00667DF5"/>
    <w:rsid w:val="006D03B3"/>
    <w:rsid w:val="006D374B"/>
    <w:rsid w:val="006E62A5"/>
    <w:rsid w:val="007038AD"/>
    <w:rsid w:val="007257C2"/>
    <w:rsid w:val="00736BDC"/>
    <w:rsid w:val="007520BE"/>
    <w:rsid w:val="00771AB1"/>
    <w:rsid w:val="007828C9"/>
    <w:rsid w:val="007C0332"/>
    <w:rsid w:val="007D101E"/>
    <w:rsid w:val="007D5A12"/>
    <w:rsid w:val="007E69AC"/>
    <w:rsid w:val="007F169D"/>
    <w:rsid w:val="007F3BBF"/>
    <w:rsid w:val="00830CB9"/>
    <w:rsid w:val="00833977"/>
    <w:rsid w:val="00840C37"/>
    <w:rsid w:val="00844354"/>
    <w:rsid w:val="00880642"/>
    <w:rsid w:val="0088622D"/>
    <w:rsid w:val="00891280"/>
    <w:rsid w:val="008962D9"/>
    <w:rsid w:val="008B3BE6"/>
    <w:rsid w:val="008B5EA8"/>
    <w:rsid w:val="00904047"/>
    <w:rsid w:val="00910C2A"/>
    <w:rsid w:val="00916331"/>
    <w:rsid w:val="00952CA0"/>
    <w:rsid w:val="009623BB"/>
    <w:rsid w:val="0097259E"/>
    <w:rsid w:val="00972A46"/>
    <w:rsid w:val="00991AFB"/>
    <w:rsid w:val="009920FF"/>
    <w:rsid w:val="0099223B"/>
    <w:rsid w:val="009941E4"/>
    <w:rsid w:val="00A15F76"/>
    <w:rsid w:val="00A215D2"/>
    <w:rsid w:val="00A31FBD"/>
    <w:rsid w:val="00A4024E"/>
    <w:rsid w:val="00A448C1"/>
    <w:rsid w:val="00A45BD3"/>
    <w:rsid w:val="00A46AD9"/>
    <w:rsid w:val="00A56227"/>
    <w:rsid w:val="00A576FE"/>
    <w:rsid w:val="00A60D5D"/>
    <w:rsid w:val="00A84E37"/>
    <w:rsid w:val="00A85322"/>
    <w:rsid w:val="00AA7AA0"/>
    <w:rsid w:val="00AB717E"/>
    <w:rsid w:val="00AD221D"/>
    <w:rsid w:val="00AE735A"/>
    <w:rsid w:val="00AF4CB2"/>
    <w:rsid w:val="00AF7FF7"/>
    <w:rsid w:val="00B0611A"/>
    <w:rsid w:val="00B140AE"/>
    <w:rsid w:val="00B213B3"/>
    <w:rsid w:val="00B36856"/>
    <w:rsid w:val="00B669AF"/>
    <w:rsid w:val="00B7469C"/>
    <w:rsid w:val="00BF46E7"/>
    <w:rsid w:val="00C00ABD"/>
    <w:rsid w:val="00C34F93"/>
    <w:rsid w:val="00C455D8"/>
    <w:rsid w:val="00C51A9C"/>
    <w:rsid w:val="00C5399C"/>
    <w:rsid w:val="00C62128"/>
    <w:rsid w:val="00C74864"/>
    <w:rsid w:val="00C75668"/>
    <w:rsid w:val="00C91934"/>
    <w:rsid w:val="00C97901"/>
    <w:rsid w:val="00CA6B4F"/>
    <w:rsid w:val="00CD313B"/>
    <w:rsid w:val="00CF3FCE"/>
    <w:rsid w:val="00D14748"/>
    <w:rsid w:val="00D2637E"/>
    <w:rsid w:val="00D41F26"/>
    <w:rsid w:val="00D45644"/>
    <w:rsid w:val="00D66AEB"/>
    <w:rsid w:val="00D67A90"/>
    <w:rsid w:val="00D701A0"/>
    <w:rsid w:val="00D72E16"/>
    <w:rsid w:val="00DA4002"/>
    <w:rsid w:val="00DA4A43"/>
    <w:rsid w:val="00DC5883"/>
    <w:rsid w:val="00DC5984"/>
    <w:rsid w:val="00DC5CA9"/>
    <w:rsid w:val="00DD5D49"/>
    <w:rsid w:val="00DE2981"/>
    <w:rsid w:val="00DE3D05"/>
    <w:rsid w:val="00DF3520"/>
    <w:rsid w:val="00E26121"/>
    <w:rsid w:val="00E30DC0"/>
    <w:rsid w:val="00E36B22"/>
    <w:rsid w:val="00E37225"/>
    <w:rsid w:val="00E40503"/>
    <w:rsid w:val="00E57336"/>
    <w:rsid w:val="00E6067D"/>
    <w:rsid w:val="00EA417A"/>
    <w:rsid w:val="00EB4A82"/>
    <w:rsid w:val="00ED2A3D"/>
    <w:rsid w:val="00EE5C3D"/>
    <w:rsid w:val="00F00C72"/>
    <w:rsid w:val="00F42702"/>
    <w:rsid w:val="00F7492A"/>
    <w:rsid w:val="00F76D14"/>
    <w:rsid w:val="00F93A70"/>
    <w:rsid w:val="00FC1CAF"/>
    <w:rsid w:val="00FD0E00"/>
    <w:rsid w:val="00FD1900"/>
    <w:rsid w:val="00FF780F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6920D"/>
  <w15:chartTrackingRefBased/>
  <w15:docId w15:val="{E7232B7A-7C4F-40F3-B9B3-A57DF497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5322"/>
    <w:rPr>
      <w:color w:val="6EAC1C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0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0C2A"/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cm-builtin">
    <w:name w:val="cm-builtin"/>
    <w:basedOn w:val="DefaultParagraphFont"/>
    <w:rsid w:val="00910C2A"/>
  </w:style>
  <w:style w:type="character" w:customStyle="1" w:styleId="cm-attribute">
    <w:name w:val="cm-attribute"/>
    <w:basedOn w:val="DefaultParagraphFont"/>
    <w:rsid w:val="00910C2A"/>
  </w:style>
  <w:style w:type="character" w:customStyle="1" w:styleId="cm-string">
    <w:name w:val="cm-string"/>
    <w:basedOn w:val="DefaultParagraphFont"/>
    <w:rsid w:val="00910C2A"/>
  </w:style>
  <w:style w:type="paragraph" w:styleId="ListParagraph">
    <w:name w:val="List Paragraph"/>
    <w:basedOn w:val="Normal"/>
    <w:uiPriority w:val="34"/>
    <w:semiHidden/>
    <w:qFormat/>
    <w:rsid w:val="003804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DF5"/>
    <w:rPr>
      <w:color w:val="B26B0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A60D5D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3-Accent1">
    <w:name w:val="List Table 3 Accent 1"/>
    <w:basedOn w:val="TableNormal"/>
    <w:uiPriority w:val="48"/>
    <w:rsid w:val="00833977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339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339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8339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339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D5A12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3-Accent2">
    <w:name w:val="List Table 3 Accent 2"/>
    <w:basedOn w:val="TableNormal"/>
    <w:uiPriority w:val="48"/>
    <w:rsid w:val="00ED2A3D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3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i.einstein.ai/signup" TargetMode="External"/><Relationship Id="rId18" Type="http://schemas.openxmlformats.org/officeDocument/2006/relationships/hyperlink" Target="https://api.einstein.ai/v2/vision/train/%3cYOUR_MODEL_ID" TargetMode="External"/><Relationship Id="rId26" Type="http://schemas.openxmlformats.org/officeDocument/2006/relationships/hyperlink" Target="https://metamind.readme.io/docs/food-image-model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github.com/salesforceidentity/jwt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i.einstein.ai/v2/vision/datasets/%3cDATASET_ID" TargetMode="External"/><Relationship Id="rId25" Type="http://schemas.openxmlformats.org/officeDocument/2006/relationships/hyperlink" Target="https://api.einstein.ai/v2/vision/detect" TargetMode="External"/><Relationship Id="rId33" Type="http://schemas.openxmlformats.org/officeDocument/2006/relationships/hyperlink" Target="https://www.santanuatonline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i.einstein.ai/token" TargetMode="External"/><Relationship Id="rId20" Type="http://schemas.openxmlformats.org/officeDocument/2006/relationships/hyperlink" Target="https://api.einstein.ai/v2/vision/predict" TargetMode="External"/><Relationship Id="rId29" Type="http://schemas.openxmlformats.org/officeDocument/2006/relationships/hyperlink" Target="https://metamind.readme.io/docs/multi-label-image-mode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pi.einstein.ai/v2/vision/datasets/upload" TargetMode="External"/><Relationship Id="rId32" Type="http://schemas.openxmlformats.org/officeDocument/2006/relationships/hyperlink" Target="https://trailhead.salesforce.com/en/content/learn/projects/predictive_vision_apex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s://einstein.ai/images/alpine.zip" TargetMode="External"/><Relationship Id="rId28" Type="http://schemas.openxmlformats.org/officeDocument/2006/relationships/hyperlink" Target="https://metamind.readme.io/docs/scene-image-model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api.einstein.ai/v2/vision/models/%3cMODEL_ID" TargetMode="External"/><Relationship Id="rId31" Type="http://schemas.openxmlformats.org/officeDocument/2006/relationships/hyperlink" Target="https://metamind.readme.io/docs/introduction-to-the-einstein-predictive-vision-serv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url.haxx.se/download.html" TargetMode="External"/><Relationship Id="rId22" Type="http://schemas.openxmlformats.org/officeDocument/2006/relationships/hyperlink" Target="https://github.com/MetaMind/apex-utils" TargetMode="External"/><Relationship Id="rId27" Type="http://schemas.openxmlformats.org/officeDocument/2006/relationships/hyperlink" Target="https://metamind.readme.io/docs/general-image-model" TargetMode="External"/><Relationship Id="rId30" Type="http://schemas.openxmlformats.org/officeDocument/2006/relationships/hyperlink" Target="https://metamind.readme.io/docs/use-global-datasets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an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7CFBDD5AAC48E7AD8FD3D0457D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BB46-E6A3-4BF7-868D-9D1335B47066}"/>
      </w:docPartPr>
      <w:docPartBody>
        <w:p w:rsidR="00FA44F9" w:rsidRDefault="00FA44F9" w:rsidP="00FA44F9">
          <w:pPr>
            <w:pStyle w:val="A37CFBDD5AAC48E7AD8FD3D0457D3E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52E90299E9C4171B21D825E671B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2629-C83D-4052-B48A-C44A72E86EBF}"/>
      </w:docPartPr>
      <w:docPartBody>
        <w:p w:rsidR="00FA44F9" w:rsidRDefault="00FA44F9" w:rsidP="00FA44F9">
          <w:pPr>
            <w:pStyle w:val="252E90299E9C4171B21D825E671BEE2C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1250308C283E42D6A7F06FFC0182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82CB-6665-4799-8094-14BA396C0555}"/>
      </w:docPartPr>
      <w:docPartBody>
        <w:p w:rsidR="00095BAD" w:rsidRDefault="00236B0F" w:rsidP="00236B0F">
          <w:pPr>
            <w:pStyle w:val="1250308C283E42D6A7F06FFC0182CF3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0ABDFB7417240AB842537214858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2251-6FE7-4781-8320-6FFD51B38BF7}"/>
      </w:docPartPr>
      <w:docPartBody>
        <w:p w:rsidR="00095BAD" w:rsidRDefault="00236B0F" w:rsidP="00236B0F">
          <w:pPr>
            <w:pStyle w:val="D0ABDFB7417240AB8425372148586DAD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D66284AC65464E08A180ACC1CAA1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6E11-F821-40F5-9E78-02587E3C2142}"/>
      </w:docPartPr>
      <w:docPartBody>
        <w:p w:rsidR="00095BAD" w:rsidRDefault="00236B0F" w:rsidP="00236B0F">
          <w:pPr>
            <w:pStyle w:val="D66284AC65464E08A180ACC1CAA166B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F9"/>
    <w:rsid w:val="00010C8B"/>
    <w:rsid w:val="00095BAD"/>
    <w:rsid w:val="001E6C06"/>
    <w:rsid w:val="00236B0F"/>
    <w:rsid w:val="003A6B19"/>
    <w:rsid w:val="005C5ED4"/>
    <w:rsid w:val="007A6C25"/>
    <w:rsid w:val="00CC3919"/>
    <w:rsid w:val="00CD6855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AB01F3653487E9E01B63607147114">
    <w:name w:val="C89AB01F3653487E9E01B63607147114"/>
  </w:style>
  <w:style w:type="character" w:styleId="PlaceholderText">
    <w:name w:val="Placeholder Text"/>
    <w:basedOn w:val="DefaultParagraphFont"/>
    <w:uiPriority w:val="99"/>
    <w:semiHidden/>
    <w:rsid w:val="00236B0F"/>
    <w:rPr>
      <w:color w:val="808080"/>
    </w:rPr>
  </w:style>
  <w:style w:type="paragraph" w:customStyle="1" w:styleId="7BF0D3FC0C9F4C928ADD37C48F468EA7">
    <w:name w:val="7BF0D3FC0C9F4C928ADD37C48F468EA7"/>
  </w:style>
  <w:style w:type="paragraph" w:customStyle="1" w:styleId="EBC190BD0CBB49C8B7B3A09294EDA62E">
    <w:name w:val="EBC190BD0CBB49C8B7B3A09294EDA62E"/>
  </w:style>
  <w:style w:type="paragraph" w:customStyle="1" w:styleId="258EB0E6AAB64FC2871297410AA93CB2">
    <w:name w:val="258EB0E6AAB64FC2871297410AA93CB2"/>
  </w:style>
  <w:style w:type="paragraph" w:customStyle="1" w:styleId="CD7E63B42F1C474BB70A7137D4CFE8B6">
    <w:name w:val="CD7E63B42F1C474BB70A7137D4CFE8B6"/>
  </w:style>
  <w:style w:type="paragraph" w:customStyle="1" w:styleId="9C031817C5F0486795472A2353C6850D">
    <w:name w:val="9C031817C5F0486795472A2353C6850D"/>
  </w:style>
  <w:style w:type="paragraph" w:customStyle="1" w:styleId="2C62B628AF2945AE99C670DA4367D285">
    <w:name w:val="2C62B628AF2945AE99C670DA4367D285"/>
  </w:style>
  <w:style w:type="paragraph" w:customStyle="1" w:styleId="D55E7F0DE94D4818A9923152ABC29E0D">
    <w:name w:val="D55E7F0DE94D4818A9923152ABC29E0D"/>
  </w:style>
  <w:style w:type="paragraph" w:customStyle="1" w:styleId="868E9B8267CA4AACAB11C3F9FA70FE46">
    <w:name w:val="868E9B8267CA4AACAB11C3F9FA70FE46"/>
  </w:style>
  <w:style w:type="paragraph" w:customStyle="1" w:styleId="8FDE4BA9EB7D49DE8BEFC83E9BDCC364">
    <w:name w:val="8FDE4BA9EB7D49DE8BEFC83E9BDCC364"/>
  </w:style>
  <w:style w:type="paragraph" w:customStyle="1" w:styleId="816B0F5FA7AC4B86A67E9BCC8898952E">
    <w:name w:val="816B0F5FA7AC4B86A67E9BCC8898952E"/>
  </w:style>
  <w:style w:type="paragraph" w:customStyle="1" w:styleId="0D667051907A4A45BDA2544CA8EB1B4F">
    <w:name w:val="0D667051907A4A45BDA2544CA8EB1B4F"/>
  </w:style>
  <w:style w:type="paragraph" w:customStyle="1" w:styleId="397DFC8367634DC2BA86E17747708184">
    <w:name w:val="397DFC8367634DC2BA86E17747708184"/>
  </w:style>
  <w:style w:type="paragraph" w:customStyle="1" w:styleId="5916C12789A940CB8ACA5A77300C6809">
    <w:name w:val="5916C12789A940CB8ACA5A77300C6809"/>
  </w:style>
  <w:style w:type="paragraph" w:customStyle="1" w:styleId="3CE22CBF2EC94044AB6294447D2FE6D0">
    <w:name w:val="3CE22CBF2EC94044AB6294447D2FE6D0"/>
  </w:style>
  <w:style w:type="paragraph" w:customStyle="1" w:styleId="FD21E2FC58ED4994AAEF6D1E734F7410">
    <w:name w:val="FD21E2FC58ED4994AAEF6D1E734F7410"/>
  </w:style>
  <w:style w:type="paragraph" w:customStyle="1" w:styleId="4D79DB0877DE4ED7B8A65B73B56C05CD">
    <w:name w:val="4D79DB0877DE4ED7B8A65B73B56C05CD"/>
  </w:style>
  <w:style w:type="paragraph" w:customStyle="1" w:styleId="2D84A99C8AB3458786F52B2BED38DD01">
    <w:name w:val="2D84A99C8AB3458786F52B2BED38DD01"/>
  </w:style>
  <w:style w:type="paragraph" w:customStyle="1" w:styleId="236301DC00644A4DA89AD9DF6D25A5A8">
    <w:name w:val="236301DC00644A4DA89AD9DF6D25A5A8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FB5E6F88D7AB49648AFED2EF362D4BFF">
    <w:name w:val="FB5E6F88D7AB49648AFED2EF362D4BFF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E4A854653800482996FB43AEE98D762A">
    <w:name w:val="E4A854653800482996FB43AEE98D762A"/>
  </w:style>
  <w:style w:type="paragraph" w:customStyle="1" w:styleId="D3827E24F6E8485C9760774C254C86EE">
    <w:name w:val="D3827E24F6E8485C9760774C254C86EE"/>
  </w:style>
  <w:style w:type="paragraph" w:customStyle="1" w:styleId="464F4A4BEB524C40BFBA276FA76A6CB5">
    <w:name w:val="464F4A4BEB524C40BFBA276FA76A6CB5"/>
  </w:style>
  <w:style w:type="paragraph" w:customStyle="1" w:styleId="0810CDDEE6DD4D2A95F8861717EA6229">
    <w:name w:val="0810CDDEE6DD4D2A95F8861717EA6229"/>
  </w:style>
  <w:style w:type="paragraph" w:customStyle="1" w:styleId="C24855D8CA884EA3A9798205255E752A">
    <w:name w:val="C24855D8CA884EA3A9798205255E752A"/>
  </w:style>
  <w:style w:type="paragraph" w:customStyle="1" w:styleId="B14F6FD2F5BD4ED0825C04212423DC29">
    <w:name w:val="B14F6FD2F5BD4ED0825C04212423DC29"/>
  </w:style>
  <w:style w:type="paragraph" w:customStyle="1" w:styleId="A6733B1284D64F56BAC95B3E411B46F3">
    <w:name w:val="A6733B1284D64F56BAC95B3E411B46F3"/>
  </w:style>
  <w:style w:type="paragraph" w:customStyle="1" w:styleId="B83F2C15048C4AD39464F0796741E9C9">
    <w:name w:val="B83F2C15048C4AD39464F0796741E9C9"/>
  </w:style>
  <w:style w:type="paragraph" w:customStyle="1" w:styleId="ADDD8B16F8114B6EB18ECE5BFE6D0884">
    <w:name w:val="ADDD8B16F8114B6EB18ECE5BFE6D0884"/>
  </w:style>
  <w:style w:type="paragraph" w:customStyle="1" w:styleId="05817B56F62945F89AD8045204986B96">
    <w:name w:val="05817B56F62945F89AD8045204986B96"/>
  </w:style>
  <w:style w:type="paragraph" w:customStyle="1" w:styleId="D88BAF458DD74B1FBAEFA95DC18E18D6">
    <w:name w:val="D88BAF458DD74B1FBAEFA95DC18E18D6"/>
    <w:rsid w:val="00FA44F9"/>
  </w:style>
  <w:style w:type="paragraph" w:customStyle="1" w:styleId="6E0EE9D54242412BB0D2ADB19327338F">
    <w:name w:val="6E0EE9D54242412BB0D2ADB19327338F"/>
    <w:rsid w:val="00FA44F9"/>
  </w:style>
  <w:style w:type="paragraph" w:customStyle="1" w:styleId="B79E697576AB4418AA81F1DC0817A1E1">
    <w:name w:val="B79E697576AB4418AA81F1DC0817A1E1"/>
    <w:rsid w:val="00FA44F9"/>
  </w:style>
  <w:style w:type="paragraph" w:customStyle="1" w:styleId="52F10795C12449898C665CD485DCEBF5">
    <w:name w:val="52F10795C12449898C665CD485DCEBF5"/>
    <w:rsid w:val="00FA44F9"/>
  </w:style>
  <w:style w:type="paragraph" w:customStyle="1" w:styleId="A37CFBDD5AAC48E7AD8FD3D0457D3EFB">
    <w:name w:val="A37CFBDD5AAC48E7AD8FD3D0457D3EFB"/>
    <w:rsid w:val="00FA44F9"/>
  </w:style>
  <w:style w:type="paragraph" w:customStyle="1" w:styleId="252E90299E9C4171B21D825E671BEE2C">
    <w:name w:val="252E90299E9C4171B21D825E671BEE2C"/>
    <w:rsid w:val="00FA44F9"/>
  </w:style>
  <w:style w:type="paragraph" w:customStyle="1" w:styleId="A9F7F31893014C9292741C97EA76CEC1">
    <w:name w:val="A9F7F31893014C9292741C97EA76CEC1"/>
    <w:rsid w:val="00FA44F9"/>
  </w:style>
  <w:style w:type="paragraph" w:customStyle="1" w:styleId="C9616074618B46CE9385E303178662A2">
    <w:name w:val="C9616074618B46CE9385E303178662A2"/>
    <w:rsid w:val="00FA44F9"/>
  </w:style>
  <w:style w:type="paragraph" w:customStyle="1" w:styleId="11D1C867910B43069344F9A6C0860F68">
    <w:name w:val="11D1C867910B43069344F9A6C0860F68"/>
    <w:rsid w:val="00FA44F9"/>
  </w:style>
  <w:style w:type="paragraph" w:customStyle="1" w:styleId="1250308C283E42D6A7F06FFC0182CF3E">
    <w:name w:val="1250308C283E42D6A7F06FFC0182CF3E"/>
    <w:rsid w:val="00236B0F"/>
    <w:rPr>
      <w:lang w:val="en-IN" w:eastAsia="en-IN"/>
    </w:rPr>
  </w:style>
  <w:style w:type="paragraph" w:customStyle="1" w:styleId="D0ABDFB7417240AB8425372148586DAD">
    <w:name w:val="D0ABDFB7417240AB8425372148586DAD"/>
    <w:rsid w:val="00236B0F"/>
    <w:rPr>
      <w:lang w:val="en-IN" w:eastAsia="en-IN"/>
    </w:rPr>
  </w:style>
  <w:style w:type="paragraph" w:customStyle="1" w:styleId="D66284AC65464E08A180ACC1CAA166B6">
    <w:name w:val="D66284AC65464E08A180ACC1CAA166B6"/>
    <w:rsid w:val="00236B0F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2019-09-16T00:00:00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F8DCC1-F83B-48C1-BCA1-0C760032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395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i n s t i e n    v i s i o n   c h e a t s h e e t</vt:lpstr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i n s t E I n    v i s i o n   c h e a t s h e e t (UNOFFICIAL)</dc:title>
  <dc:subject/>
  <dc:creator>Windows User</dc:creator>
  <cp:keywords/>
  <dc:description/>
  <cp:lastModifiedBy>Santanu Pal</cp:lastModifiedBy>
  <cp:revision>58</cp:revision>
  <cp:lastPrinted>2019-09-18T18:19:00Z</cp:lastPrinted>
  <dcterms:created xsi:type="dcterms:W3CDTF">2019-09-18T08:19:00Z</dcterms:created>
  <dcterms:modified xsi:type="dcterms:W3CDTF">2019-09-18T18:20:00Z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